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0" w:type="dxa"/>
        <w:tblInd w:w="-529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6"/>
        <w:gridCol w:w="1903"/>
        <w:gridCol w:w="846"/>
        <w:gridCol w:w="504"/>
        <w:gridCol w:w="435"/>
        <w:gridCol w:w="908"/>
        <w:gridCol w:w="1555"/>
        <w:gridCol w:w="333"/>
      </w:tblGrid>
      <w:tr w:rsidR="007D4E15" w:rsidRPr="00197DD0" w:rsidTr="005F7C88">
        <w:trPr>
          <w:trHeight w:hRule="exact" w:val="972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41EB" w:rsidRPr="007D4CDC" w:rsidRDefault="00E2607E" w:rsidP="00270B4E">
            <w:pPr>
              <w:rPr>
                <w:b/>
                <w:bCs/>
                <w:sz w:val="32"/>
                <w:szCs w:val="88"/>
                <w:lang w:val="en-GB"/>
              </w:rPr>
            </w:pPr>
            <w:proofErr w:type="spellStart"/>
            <w:r w:rsidRPr="007D4CDC">
              <w:rPr>
                <w:b/>
                <w:bCs/>
                <w:sz w:val="32"/>
                <w:szCs w:val="88"/>
                <w:lang w:val="en-GB"/>
              </w:rPr>
              <w:t>Erstmuster</w:t>
            </w:r>
            <w:proofErr w:type="spellEnd"/>
            <w:r w:rsidR="003807D1" w:rsidRPr="007D4CDC">
              <w:rPr>
                <w:b/>
                <w:bCs/>
                <w:sz w:val="32"/>
                <w:szCs w:val="88"/>
                <w:lang w:val="en-GB"/>
              </w:rPr>
              <w:t xml:space="preserve"> /</w:t>
            </w:r>
          </w:p>
          <w:p w:rsidR="007D4E15" w:rsidRPr="007D4CDC" w:rsidRDefault="005F7C88" w:rsidP="00270B4E">
            <w:pPr>
              <w:rPr>
                <w:b/>
                <w:bCs/>
                <w:i/>
                <w:sz w:val="32"/>
                <w:szCs w:val="88"/>
                <w:lang w:val="en-US"/>
              </w:rPr>
            </w:pPr>
            <w:r w:rsidRPr="007D4CDC">
              <w:rPr>
                <w:b/>
                <w:bCs/>
                <w:i/>
                <w:sz w:val="32"/>
                <w:szCs w:val="88"/>
                <w:lang w:val="en-US"/>
              </w:rPr>
              <w:t>Initial</w:t>
            </w:r>
            <w:r w:rsidR="003807D1" w:rsidRPr="007D4CDC">
              <w:rPr>
                <w:b/>
                <w:bCs/>
                <w:i/>
                <w:sz w:val="32"/>
                <w:szCs w:val="88"/>
                <w:lang w:val="en-US"/>
              </w:rPr>
              <w:t xml:space="preserve"> sample</w:t>
            </w:r>
            <w:r w:rsidR="00D40CA0" w:rsidRPr="007D4CDC">
              <w:rPr>
                <w:b/>
                <w:bCs/>
                <w:i/>
                <w:sz w:val="32"/>
                <w:szCs w:val="88"/>
                <w:lang w:val="en-US"/>
              </w:rPr>
              <w:t xml:space="preserve"> /</w:t>
            </w:r>
          </w:p>
          <w:p w:rsidR="007D4E15" w:rsidRPr="005F7C88" w:rsidRDefault="007D4E15" w:rsidP="00270B4E">
            <w:pPr>
              <w:rPr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D4E15" w:rsidRPr="007D4CDC" w:rsidRDefault="00304669" w:rsidP="00FD41EB">
            <w:pPr>
              <w:tabs>
                <w:tab w:val="left" w:pos="558"/>
              </w:tabs>
              <w:rPr>
                <w:b/>
                <w:bCs/>
                <w:sz w:val="18"/>
                <w:szCs w:val="38"/>
                <w:lang w:val="de-AT"/>
              </w:rPr>
            </w:pPr>
            <w:sdt>
              <w:sdtPr>
                <w:rPr>
                  <w:b/>
                  <w:bCs/>
                  <w:sz w:val="18"/>
                  <w:szCs w:val="38"/>
                  <w:lang w:val="de-AT"/>
                </w:rPr>
                <w:id w:val="111602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D0">
                  <w:rPr>
                    <w:rFonts w:ascii="MS Gothic" w:eastAsia="MS Gothic" w:hAnsi="MS Gothic" w:hint="eastAsia"/>
                    <w:b/>
                    <w:bCs/>
                    <w:sz w:val="18"/>
                    <w:szCs w:val="38"/>
                    <w:lang w:val="de-AT"/>
                  </w:rPr>
                  <w:t>☐</w:t>
                </w:r>
              </w:sdtContent>
            </w:sdt>
            <w:r w:rsidR="005F7C88" w:rsidRPr="007D4CDC">
              <w:rPr>
                <w:b/>
                <w:bCs/>
                <w:sz w:val="18"/>
                <w:szCs w:val="38"/>
                <w:lang w:val="de-AT"/>
              </w:rPr>
              <w:t xml:space="preserve"> </w:t>
            </w:r>
            <w:r w:rsidR="00D40CA0" w:rsidRPr="007D4CDC">
              <w:rPr>
                <w:b/>
                <w:bCs/>
                <w:sz w:val="18"/>
                <w:szCs w:val="38"/>
                <w:lang w:val="de-AT"/>
              </w:rPr>
              <w:t>Zuk</w:t>
            </w:r>
            <w:r w:rsidR="00E2607E" w:rsidRPr="007D4CDC">
              <w:rPr>
                <w:b/>
                <w:bCs/>
                <w:sz w:val="18"/>
                <w:szCs w:val="38"/>
                <w:lang w:val="de-AT"/>
              </w:rPr>
              <w:t>aufteile</w:t>
            </w:r>
            <w:r w:rsidR="003807D1" w:rsidRPr="007D4CDC">
              <w:rPr>
                <w:b/>
                <w:bCs/>
                <w:sz w:val="18"/>
                <w:szCs w:val="38"/>
                <w:lang w:val="de-AT"/>
              </w:rPr>
              <w:t xml:space="preserve"> / </w:t>
            </w:r>
            <w:proofErr w:type="spellStart"/>
            <w:r w:rsidR="003807D1" w:rsidRPr="007D4CDC">
              <w:rPr>
                <w:b/>
                <w:bCs/>
                <w:i/>
                <w:sz w:val="18"/>
                <w:szCs w:val="38"/>
                <w:lang w:val="de-AT"/>
              </w:rPr>
              <w:t>Purchased</w:t>
            </w:r>
            <w:proofErr w:type="spellEnd"/>
            <w:r w:rsidR="003807D1" w:rsidRPr="007D4CDC">
              <w:rPr>
                <w:b/>
                <w:bCs/>
                <w:i/>
                <w:sz w:val="18"/>
                <w:szCs w:val="38"/>
                <w:lang w:val="de-AT"/>
              </w:rPr>
              <w:t xml:space="preserve"> Parts</w:t>
            </w:r>
            <w:r w:rsidR="005F7C88" w:rsidRPr="007D4CDC">
              <w:rPr>
                <w:b/>
                <w:bCs/>
                <w:sz w:val="18"/>
                <w:szCs w:val="38"/>
                <w:lang w:val="de-AT"/>
              </w:rPr>
              <w:t xml:space="preserve">  </w:t>
            </w:r>
          </w:p>
          <w:p w:rsidR="005F7C88" w:rsidRPr="007D4CDC" w:rsidRDefault="00304669" w:rsidP="00FD41EB">
            <w:pPr>
              <w:tabs>
                <w:tab w:val="left" w:pos="558"/>
              </w:tabs>
              <w:rPr>
                <w:b/>
                <w:bCs/>
                <w:sz w:val="18"/>
                <w:szCs w:val="38"/>
                <w:lang w:val="de-AT"/>
              </w:rPr>
            </w:pPr>
            <w:sdt>
              <w:sdtPr>
                <w:rPr>
                  <w:b/>
                  <w:bCs/>
                  <w:sz w:val="18"/>
                  <w:szCs w:val="38"/>
                  <w:lang w:val="de-AT"/>
                </w:rPr>
                <w:id w:val="-14343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05">
                  <w:rPr>
                    <w:rFonts w:ascii="MS Gothic" w:eastAsia="MS Gothic" w:hAnsi="MS Gothic" w:hint="eastAsia"/>
                    <w:b/>
                    <w:bCs/>
                    <w:sz w:val="18"/>
                    <w:szCs w:val="38"/>
                    <w:lang w:val="de-AT"/>
                  </w:rPr>
                  <w:t>☐</w:t>
                </w:r>
              </w:sdtContent>
            </w:sdt>
            <w:r w:rsidR="005F7C88" w:rsidRPr="007D4CDC">
              <w:rPr>
                <w:b/>
                <w:bCs/>
                <w:sz w:val="18"/>
                <w:szCs w:val="38"/>
                <w:lang w:val="de-AT"/>
              </w:rPr>
              <w:t xml:space="preserve"> </w:t>
            </w:r>
            <w:r w:rsidR="00E2607E" w:rsidRPr="007D4CDC">
              <w:rPr>
                <w:b/>
                <w:bCs/>
                <w:sz w:val="18"/>
                <w:szCs w:val="38"/>
                <w:lang w:val="de-AT"/>
              </w:rPr>
              <w:t>Hausteil</w:t>
            </w:r>
            <w:r w:rsidR="00A04C70" w:rsidRPr="007D4CDC">
              <w:rPr>
                <w:b/>
                <w:bCs/>
                <w:sz w:val="18"/>
                <w:szCs w:val="38"/>
                <w:lang w:val="de-AT"/>
              </w:rPr>
              <w:t>e</w:t>
            </w:r>
            <w:r w:rsidR="00E2607E" w:rsidRPr="007D4CDC">
              <w:rPr>
                <w:b/>
                <w:bCs/>
                <w:sz w:val="18"/>
                <w:szCs w:val="38"/>
                <w:lang w:val="de-AT"/>
              </w:rPr>
              <w:t xml:space="preserve"> (intern</w:t>
            </w:r>
            <w:r w:rsidR="005B084C" w:rsidRPr="007D4CDC">
              <w:rPr>
                <w:b/>
                <w:bCs/>
                <w:sz w:val="18"/>
                <w:szCs w:val="38"/>
                <w:lang w:val="de-AT"/>
              </w:rPr>
              <w:t>)</w:t>
            </w:r>
            <w:r w:rsidR="003807D1" w:rsidRPr="007D4CDC">
              <w:rPr>
                <w:b/>
                <w:bCs/>
                <w:sz w:val="18"/>
                <w:szCs w:val="38"/>
                <w:lang w:val="de-AT"/>
              </w:rPr>
              <w:t xml:space="preserve"> / </w:t>
            </w:r>
          </w:p>
          <w:p w:rsidR="007D4E15" w:rsidRPr="005F7C88" w:rsidRDefault="005F7C88" w:rsidP="00FD41EB">
            <w:pPr>
              <w:tabs>
                <w:tab w:val="left" w:pos="558"/>
              </w:tabs>
              <w:rPr>
                <w:b/>
                <w:bCs/>
                <w:i/>
                <w:sz w:val="18"/>
                <w:szCs w:val="38"/>
                <w:lang w:val="en-US"/>
              </w:rPr>
            </w:pPr>
            <w:r w:rsidRPr="007D4CDC">
              <w:rPr>
                <w:b/>
                <w:bCs/>
                <w:sz w:val="18"/>
                <w:szCs w:val="38"/>
                <w:lang w:val="de-AT"/>
              </w:rPr>
              <w:t xml:space="preserve">     </w:t>
            </w:r>
            <w:r w:rsidR="003807D1" w:rsidRPr="005F7C88">
              <w:rPr>
                <w:b/>
                <w:bCs/>
                <w:i/>
                <w:sz w:val="18"/>
                <w:szCs w:val="38"/>
                <w:lang w:val="en-US"/>
              </w:rPr>
              <w:t xml:space="preserve">Manufactured parts </w:t>
            </w:r>
            <w:r w:rsidRPr="005F7C88">
              <w:rPr>
                <w:b/>
                <w:bCs/>
                <w:i/>
                <w:sz w:val="18"/>
                <w:szCs w:val="38"/>
                <w:lang w:val="en-US"/>
              </w:rPr>
              <w:t>(internal)</w:t>
            </w:r>
          </w:p>
          <w:p w:rsidR="007D4E15" w:rsidRPr="005F7C88" w:rsidRDefault="00304669" w:rsidP="00D40CA0">
            <w:pPr>
              <w:tabs>
                <w:tab w:val="left" w:pos="558"/>
              </w:tabs>
              <w:rPr>
                <w:b/>
                <w:bCs/>
                <w:sz w:val="18"/>
                <w:szCs w:val="20"/>
                <w:lang w:val="en-US"/>
              </w:rPr>
            </w:pPr>
            <w:sdt>
              <w:sdtPr>
                <w:rPr>
                  <w:b/>
                  <w:bCs/>
                  <w:sz w:val="18"/>
                  <w:szCs w:val="38"/>
                  <w:lang w:val="en-US"/>
                </w:rPr>
                <w:id w:val="13050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05">
                  <w:rPr>
                    <w:rFonts w:ascii="MS Gothic" w:eastAsia="MS Gothic" w:hAnsi="MS Gothic" w:hint="eastAsia"/>
                    <w:b/>
                    <w:bCs/>
                    <w:sz w:val="18"/>
                    <w:szCs w:val="38"/>
                    <w:lang w:val="en-US"/>
                  </w:rPr>
                  <w:t>☐</w:t>
                </w:r>
              </w:sdtContent>
            </w:sdt>
            <w:r w:rsidR="005F7C88">
              <w:rPr>
                <w:b/>
                <w:bCs/>
                <w:sz w:val="18"/>
                <w:szCs w:val="38"/>
                <w:lang w:val="en-US"/>
              </w:rPr>
              <w:t xml:space="preserve"> </w:t>
            </w:r>
            <w:r w:rsidR="00D40CA0" w:rsidRPr="005F7C88">
              <w:rPr>
                <w:b/>
                <w:bCs/>
                <w:sz w:val="18"/>
                <w:szCs w:val="38"/>
                <w:lang w:val="en-US"/>
              </w:rPr>
              <w:t>Sonstiges (other)</w:t>
            </w:r>
          </w:p>
        </w:tc>
      </w:tr>
      <w:tr w:rsidR="005F7C88" w:rsidRPr="00197DD0" w:rsidTr="005F7C88">
        <w:trPr>
          <w:trHeight w:hRule="exact" w:val="1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270B4E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7D4E15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</w:p>
        </w:tc>
      </w:tr>
      <w:tr w:rsidR="005F7C88" w:rsidRPr="005F7C88" w:rsidTr="005F7C88">
        <w:trPr>
          <w:trHeight w:hRule="exact" w:val="332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D40CA0" w:rsidP="00E454F3">
            <w:pPr>
              <w:rPr>
                <w:sz w:val="14"/>
                <w:szCs w:val="30"/>
                <w:lang w:val="en-US"/>
              </w:rPr>
            </w:pPr>
            <w:r w:rsidRPr="005F7C88">
              <w:rPr>
                <w:sz w:val="14"/>
                <w:szCs w:val="30"/>
                <w:lang w:val="en-US"/>
              </w:rPr>
              <w:t>Artkel</w:t>
            </w:r>
            <w:r w:rsidR="00E2607E" w:rsidRPr="005F7C88">
              <w:rPr>
                <w:sz w:val="14"/>
                <w:szCs w:val="30"/>
                <w:lang w:val="en-US"/>
              </w:rPr>
              <w:t xml:space="preserve"> Nr</w:t>
            </w:r>
            <w:r w:rsidR="006839C3" w:rsidRPr="005F7C88">
              <w:rPr>
                <w:sz w:val="14"/>
                <w:szCs w:val="30"/>
                <w:lang w:val="en-US"/>
              </w:rPr>
              <w:t>.</w:t>
            </w:r>
            <w:r w:rsidR="00683C19" w:rsidRPr="005F7C88">
              <w:rPr>
                <w:sz w:val="14"/>
                <w:szCs w:val="30"/>
                <w:lang w:val="en-US"/>
              </w:rPr>
              <w:t xml:space="preserve"> / </w:t>
            </w:r>
            <w:r w:rsidR="00E454F3" w:rsidRPr="005F7C88">
              <w:rPr>
                <w:sz w:val="14"/>
                <w:szCs w:val="30"/>
                <w:lang w:val="en-US"/>
              </w:rPr>
              <w:t>Part</w:t>
            </w:r>
            <w:r w:rsidR="003807D1" w:rsidRPr="005F7C88">
              <w:rPr>
                <w:sz w:val="14"/>
                <w:szCs w:val="30"/>
                <w:lang w:val="en-US"/>
              </w:rPr>
              <w:t>. No.</w:t>
            </w:r>
            <w:r w:rsidR="006839C3" w:rsidRPr="005F7C88">
              <w:rPr>
                <w:sz w:val="14"/>
                <w:szCs w:val="30"/>
                <w:lang w:val="en-US"/>
              </w:rPr>
              <w:t>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1E4105">
            <w:pPr>
              <w:rPr>
                <w:sz w:val="14"/>
                <w:szCs w:val="32"/>
                <w:lang w:val="en-US"/>
              </w:rPr>
            </w:pPr>
            <w:r w:rsidRPr="006F4C56">
              <w:rPr>
                <w:sz w:val="16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39C3" w:rsidRPr="006F4C56">
              <w:rPr>
                <w:sz w:val="16"/>
                <w:szCs w:val="32"/>
                <w:lang w:val="en-US"/>
              </w:rPr>
              <w:instrText xml:space="preserve"> FORMTEXT </w:instrText>
            </w:r>
            <w:r w:rsidRPr="006F4C56">
              <w:rPr>
                <w:sz w:val="16"/>
                <w:szCs w:val="32"/>
              </w:rPr>
            </w:r>
            <w:r w:rsidRPr="006F4C56">
              <w:rPr>
                <w:sz w:val="16"/>
                <w:szCs w:val="32"/>
              </w:rPr>
              <w:fldChar w:fldCharType="separate"/>
            </w:r>
            <w:bookmarkStart w:id="0" w:name="_GoBack"/>
            <w:bookmarkEnd w:id="0"/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Pr="006F4C56">
              <w:rPr>
                <w:sz w:val="16"/>
                <w:szCs w:val="3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E454F3">
            <w:pPr>
              <w:rPr>
                <w:sz w:val="14"/>
                <w:szCs w:val="30"/>
                <w:lang w:val="en-US"/>
              </w:rPr>
            </w:pPr>
            <w:r w:rsidRPr="005F7C88">
              <w:rPr>
                <w:sz w:val="14"/>
                <w:szCs w:val="30"/>
                <w:lang w:val="en-US"/>
              </w:rPr>
              <w:t xml:space="preserve">Prüflos </w:t>
            </w:r>
            <w:r w:rsidR="00E454F3" w:rsidRPr="005F7C88">
              <w:rPr>
                <w:sz w:val="14"/>
                <w:szCs w:val="30"/>
                <w:lang w:val="en-US"/>
              </w:rPr>
              <w:t>Menge</w:t>
            </w:r>
            <w:r w:rsidR="006839C3" w:rsidRPr="005F7C88">
              <w:rPr>
                <w:sz w:val="14"/>
                <w:szCs w:val="30"/>
                <w:lang w:val="en-US"/>
              </w:rPr>
              <w:t>.</w:t>
            </w:r>
            <w:r w:rsidR="003807D1" w:rsidRPr="005F7C88">
              <w:rPr>
                <w:sz w:val="14"/>
                <w:szCs w:val="30"/>
                <w:lang w:val="en-US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  <w:lang w:val="en-US"/>
              </w:rPr>
              <w:t>I</w:t>
            </w:r>
            <w:r w:rsidR="003807D1" w:rsidRPr="005F7C88">
              <w:rPr>
                <w:i/>
                <w:sz w:val="14"/>
                <w:szCs w:val="30"/>
                <w:lang w:val="en-US"/>
              </w:rPr>
              <w:t>nspection lot</w:t>
            </w:r>
            <w:r w:rsidR="00E454F3" w:rsidRPr="005F7C88">
              <w:rPr>
                <w:i/>
                <w:sz w:val="14"/>
                <w:szCs w:val="30"/>
                <w:lang w:val="en-US"/>
              </w:rPr>
              <w:t xml:space="preserve"> quantity</w:t>
            </w:r>
            <w:r w:rsidR="006839C3" w:rsidRPr="005F7C88">
              <w:rPr>
                <w:sz w:val="14"/>
                <w:szCs w:val="30"/>
                <w:lang w:val="en-US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  <w:lang w:val="en-US"/>
              </w:rPr>
            </w:pPr>
            <w:r w:rsidRPr="006F4C56">
              <w:rPr>
                <w:sz w:val="18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6F4C56">
              <w:rPr>
                <w:sz w:val="18"/>
                <w:szCs w:val="32"/>
                <w:lang w:val="en-US"/>
              </w:rPr>
              <w:instrText xml:space="preserve"> FORMTEXT </w:instrText>
            </w:r>
            <w:r w:rsidRPr="006F4C56">
              <w:rPr>
                <w:sz w:val="18"/>
                <w:szCs w:val="32"/>
              </w:rPr>
            </w:r>
            <w:r w:rsidRPr="006F4C56">
              <w:rPr>
                <w:sz w:val="18"/>
                <w:szCs w:val="32"/>
              </w:rPr>
              <w:fldChar w:fldCharType="separate"/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Pr="006F4C56">
              <w:rPr>
                <w:sz w:val="18"/>
                <w:szCs w:val="32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6"/>
                <w:szCs w:val="32"/>
                <w:lang w:val="en-US"/>
              </w:rPr>
            </w:pPr>
          </w:p>
        </w:tc>
      </w:tr>
      <w:tr w:rsidR="005F7C88" w:rsidRPr="00AB553C" w:rsidTr="005F7C88">
        <w:trPr>
          <w:trHeight w:hRule="exact" w:val="473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270B4E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  <w:lang w:val="en-US"/>
              </w:rPr>
              <w:t>Benennung</w:t>
            </w:r>
            <w:r w:rsidR="003807D1" w:rsidRPr="005F7C88">
              <w:rPr>
                <w:sz w:val="14"/>
                <w:szCs w:val="30"/>
                <w:lang w:val="en-US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  <w:lang w:val="en-US"/>
              </w:rPr>
              <w:t>P</w:t>
            </w:r>
            <w:r w:rsidR="003807D1" w:rsidRPr="005F7C88">
              <w:rPr>
                <w:i/>
                <w:sz w:val="14"/>
                <w:szCs w:val="30"/>
                <w:lang w:val="en-US"/>
              </w:rPr>
              <w:t>art nam</w:t>
            </w:r>
            <w:r w:rsidR="003807D1" w:rsidRPr="005F7C88">
              <w:rPr>
                <w:i/>
                <w:sz w:val="14"/>
                <w:szCs w:val="30"/>
              </w:rPr>
              <w:t>e</w:t>
            </w:r>
            <w:r w:rsidR="006839C3" w:rsidRPr="005F7C88">
              <w:rPr>
                <w:sz w:val="14"/>
                <w:szCs w:val="30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6F4C56">
              <w:rPr>
                <w:sz w:val="14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6839C3" w:rsidRPr="006F4C56">
              <w:rPr>
                <w:sz w:val="14"/>
                <w:szCs w:val="32"/>
              </w:rPr>
              <w:instrText xml:space="preserve"> FORMTEXT </w:instrText>
            </w:r>
            <w:r w:rsidRPr="006F4C56">
              <w:rPr>
                <w:sz w:val="14"/>
                <w:szCs w:val="32"/>
              </w:rPr>
            </w:r>
            <w:r w:rsidRPr="006F4C56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6F4C56">
              <w:rPr>
                <w:sz w:val="14"/>
                <w:szCs w:val="3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E2607E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Techni</w:t>
            </w:r>
            <w:r w:rsidR="00E2607E" w:rsidRPr="005F7C88">
              <w:rPr>
                <w:sz w:val="14"/>
                <w:szCs w:val="30"/>
              </w:rPr>
              <w:t>scher Änderungsstand</w:t>
            </w:r>
            <w:r w:rsidR="003807D1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T</w:t>
            </w:r>
            <w:r w:rsidR="003807D1" w:rsidRPr="005F7C88">
              <w:rPr>
                <w:i/>
                <w:sz w:val="14"/>
                <w:szCs w:val="30"/>
              </w:rPr>
              <w:t>echnical revision status</w:t>
            </w:r>
            <w:r w:rsidRPr="005F7C88">
              <w:rPr>
                <w:sz w:val="14"/>
                <w:szCs w:val="30"/>
              </w:rPr>
              <w:t>:</w:t>
            </w:r>
          </w:p>
        </w:tc>
        <w:bookmarkEnd w:id="1"/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6F4C56">
              <w:rPr>
                <w:sz w:val="16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6F4C56">
              <w:rPr>
                <w:sz w:val="16"/>
                <w:szCs w:val="32"/>
              </w:rPr>
              <w:instrText xml:space="preserve"> FORMTEXT </w:instrText>
            </w:r>
            <w:r w:rsidRPr="006F4C56">
              <w:rPr>
                <w:sz w:val="16"/>
                <w:szCs w:val="32"/>
              </w:rPr>
            </w:r>
            <w:r w:rsidRPr="006F4C56">
              <w:rPr>
                <w:sz w:val="16"/>
                <w:szCs w:val="32"/>
              </w:rPr>
              <w:fldChar w:fldCharType="separate"/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Pr="006F4C56">
              <w:rPr>
                <w:sz w:val="16"/>
                <w:szCs w:val="32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6"/>
                <w:szCs w:val="32"/>
              </w:rPr>
            </w:pPr>
          </w:p>
        </w:tc>
      </w:tr>
      <w:tr w:rsidR="005F7C88" w:rsidRPr="00AB553C" w:rsidTr="005F7C88">
        <w:trPr>
          <w:trHeight w:hRule="exact" w:val="549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E2607E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Zeichnungs</w:t>
            </w:r>
            <w:r w:rsidR="006839C3" w:rsidRPr="005F7C88">
              <w:rPr>
                <w:sz w:val="14"/>
                <w:szCs w:val="30"/>
              </w:rPr>
              <w:t>-</w:t>
            </w:r>
            <w:r w:rsidRPr="005F7C88">
              <w:rPr>
                <w:sz w:val="14"/>
                <w:szCs w:val="30"/>
              </w:rPr>
              <w:t>Nr</w:t>
            </w:r>
            <w:r w:rsidR="006839C3" w:rsidRPr="005F7C88">
              <w:rPr>
                <w:sz w:val="14"/>
                <w:szCs w:val="30"/>
              </w:rPr>
              <w:t>.</w:t>
            </w:r>
            <w:r w:rsidR="003807D1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D</w:t>
            </w:r>
            <w:r w:rsidR="003807D1" w:rsidRPr="005F7C88">
              <w:rPr>
                <w:i/>
                <w:sz w:val="14"/>
                <w:szCs w:val="30"/>
              </w:rPr>
              <w:t>rawing no.</w:t>
            </w:r>
            <w:r w:rsidR="006839C3" w:rsidRPr="005F7C88">
              <w:rPr>
                <w:sz w:val="14"/>
                <w:szCs w:val="30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6F4C56">
              <w:rPr>
                <w:sz w:val="14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="006839C3" w:rsidRPr="006F4C56">
              <w:rPr>
                <w:sz w:val="14"/>
                <w:szCs w:val="32"/>
              </w:rPr>
              <w:instrText xml:space="preserve"> FORMTEXT </w:instrText>
            </w:r>
            <w:r w:rsidRPr="006F4C56">
              <w:rPr>
                <w:sz w:val="14"/>
                <w:szCs w:val="32"/>
              </w:rPr>
            </w:r>
            <w:r w:rsidRPr="006F4C56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6F4C56">
              <w:rPr>
                <w:sz w:val="14"/>
                <w:szCs w:val="32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7D4E15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Datum</w:t>
            </w:r>
            <w:r w:rsidR="003807D1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D</w:t>
            </w:r>
            <w:r w:rsidR="003807D1" w:rsidRPr="005F7C88">
              <w:rPr>
                <w:i/>
                <w:sz w:val="14"/>
                <w:szCs w:val="30"/>
              </w:rPr>
              <w:t>ate</w:t>
            </w:r>
            <w:r w:rsidR="006839C3" w:rsidRPr="005F7C88">
              <w:rPr>
                <w:sz w:val="14"/>
                <w:szCs w:val="30"/>
              </w:rPr>
              <w:t>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5F7C88">
              <w:rPr>
                <w:sz w:val="14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5F7C88">
              <w:rPr>
                <w:sz w:val="14"/>
                <w:szCs w:val="32"/>
              </w:rPr>
              <w:instrText xml:space="preserve"> FORMTEXT </w:instrText>
            </w:r>
            <w:r w:rsidRPr="005F7C88">
              <w:rPr>
                <w:sz w:val="14"/>
                <w:szCs w:val="32"/>
              </w:rPr>
            </w:r>
            <w:r w:rsidRPr="005F7C88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5F7C88">
              <w:rPr>
                <w:sz w:val="14"/>
                <w:szCs w:val="32"/>
              </w:rPr>
              <w:fldChar w:fldCharType="end"/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7D4E15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Name</w:t>
            </w:r>
            <w:r w:rsidR="00683C19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Name</w:t>
            </w:r>
            <w:r w:rsidRPr="005F7C88">
              <w:rPr>
                <w:sz w:val="14"/>
                <w:szCs w:val="30"/>
              </w:rPr>
              <w:t>:</w:t>
            </w:r>
          </w:p>
        </w:tc>
        <w:bookmarkEnd w:id="2"/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5F7C88">
              <w:rPr>
                <w:sz w:val="14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5F7C88">
              <w:rPr>
                <w:sz w:val="14"/>
                <w:szCs w:val="32"/>
              </w:rPr>
              <w:instrText xml:space="preserve"> FORMTEXT </w:instrText>
            </w:r>
            <w:r w:rsidRPr="005F7C88">
              <w:rPr>
                <w:sz w:val="14"/>
                <w:szCs w:val="32"/>
              </w:rPr>
            </w:r>
            <w:r w:rsidRPr="005F7C88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5F7C88">
              <w:rPr>
                <w:sz w:val="14"/>
                <w:szCs w:val="32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6"/>
                <w:szCs w:val="32"/>
              </w:rPr>
            </w:pPr>
          </w:p>
        </w:tc>
      </w:tr>
      <w:tr w:rsidR="007D4E15" w:rsidRPr="00AB553C" w:rsidTr="005F7C88">
        <w:trPr>
          <w:trHeight w:hRule="exact" w:val="356"/>
        </w:trPr>
        <w:tc>
          <w:tcPr>
            <w:tcW w:w="7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E15" w:rsidRPr="005F7C88" w:rsidRDefault="007D4E15" w:rsidP="007D4E15">
            <w:pPr>
              <w:rPr>
                <w:sz w:val="16"/>
                <w:szCs w:val="32"/>
              </w:rPr>
            </w:pPr>
          </w:p>
        </w:tc>
      </w:tr>
      <w:tr w:rsidR="007D4E15" w:rsidRPr="00AB553C" w:rsidTr="006F4C56">
        <w:trPr>
          <w:trHeight w:hRule="exact" w:val="548"/>
        </w:trPr>
        <w:tc>
          <w:tcPr>
            <w:tcW w:w="7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E15" w:rsidRDefault="00E2607E" w:rsidP="006F4C56">
            <w:pPr>
              <w:rPr>
                <w:sz w:val="16"/>
                <w:szCs w:val="32"/>
              </w:rPr>
            </w:pPr>
            <w:r w:rsidRPr="005F7C88">
              <w:rPr>
                <w:sz w:val="16"/>
                <w:szCs w:val="32"/>
              </w:rPr>
              <w:t>Bemerkung</w:t>
            </w:r>
            <w:r w:rsidR="003807D1" w:rsidRPr="005F7C88">
              <w:rPr>
                <w:sz w:val="16"/>
                <w:szCs w:val="32"/>
              </w:rPr>
              <w:t xml:space="preserve"> / </w:t>
            </w:r>
            <w:r w:rsidR="003807D1" w:rsidRPr="005F7C88">
              <w:rPr>
                <w:i/>
                <w:sz w:val="16"/>
                <w:szCs w:val="32"/>
              </w:rPr>
              <w:t>Comment</w:t>
            </w:r>
            <w:r w:rsidR="007D4E15" w:rsidRPr="005F7C88">
              <w:rPr>
                <w:sz w:val="16"/>
                <w:szCs w:val="32"/>
              </w:rPr>
              <w:t xml:space="preserve">: </w:t>
            </w:r>
          </w:p>
          <w:p w:rsidR="003A5E19" w:rsidRPr="006F4C56" w:rsidRDefault="003A5E19" w:rsidP="001E4105">
            <w:pPr>
              <w:rPr>
                <w:color w:val="92D050"/>
                <w:sz w:val="32"/>
                <w:szCs w:val="32"/>
              </w:rPr>
            </w:pPr>
            <w:r w:rsidRPr="006F4C56">
              <w:rPr>
                <w:sz w:val="16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C56">
              <w:rPr>
                <w:sz w:val="16"/>
                <w:szCs w:val="32"/>
                <w:lang w:val="en-US"/>
              </w:rPr>
              <w:instrText xml:space="preserve"> FORMTEXT </w:instrText>
            </w:r>
            <w:r w:rsidRPr="006F4C56">
              <w:rPr>
                <w:sz w:val="16"/>
                <w:szCs w:val="32"/>
              </w:rPr>
            </w:r>
            <w:r w:rsidRPr="006F4C56">
              <w:rPr>
                <w:sz w:val="16"/>
                <w:szCs w:val="32"/>
              </w:rPr>
              <w:fldChar w:fldCharType="separate"/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Pr="006F4C56">
              <w:rPr>
                <w:sz w:val="16"/>
                <w:szCs w:val="32"/>
              </w:rPr>
              <w:fldChar w:fldCharType="end"/>
            </w:r>
          </w:p>
        </w:tc>
      </w:tr>
      <w:tr w:rsidR="006F4C56" w:rsidRPr="00AB553C" w:rsidTr="006F4C56">
        <w:trPr>
          <w:trHeight w:hRule="exact" w:val="393"/>
        </w:trPr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4C56" w:rsidRPr="005C27F6" w:rsidRDefault="006F4C56" w:rsidP="006F4C5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Achtung: Jede Verpackungseinheit ist mit diesem Formular zu kennzeichnen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5C27F6">
              <w:rPr>
                <w:rFonts w:cs="Arial"/>
                <w:b/>
                <w:i/>
                <w:color w:val="0000FF"/>
                <w:sz w:val="16"/>
                <w:szCs w:val="16"/>
              </w:rPr>
              <w:t>Attention: Every packaging unit has to be labeled with this form</w:t>
            </w:r>
          </w:p>
          <w:p w:rsidR="006F4C56" w:rsidRPr="005F7C88" w:rsidRDefault="003A5E19" w:rsidP="005B7170">
            <w:pPr>
              <w:rPr>
                <w:sz w:val="16"/>
                <w:szCs w:val="32"/>
              </w:rPr>
            </w:pPr>
            <w:r>
              <w:rPr>
                <w:noProof/>
                <w:sz w:val="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FCB59" wp14:editId="7B78FEE7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16510</wp:posOffset>
                      </wp:positionV>
                      <wp:extent cx="1256030" cy="156845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030" cy="156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E19" w:rsidRPr="003A5E19" w:rsidRDefault="003A5E19">
                                  <w:r w:rsidRPr="003A5E19">
                                    <w:rPr>
                                      <w:color w:val="595959" w:themeColor="text1" w:themeTint="A6"/>
                                      <w:sz w:val="8"/>
                                    </w:rPr>
                                    <w:t>VO_Kennzeichnung_von_Erstmuster_A6_V01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283.75pt;margin-top:1.3pt;width:98.9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" filled="f" stroked="f" strokeweight=".5pt">
                      <v:textbox>
                        <w:txbxContent>
                          <w:p w:rsidR="003A5E19" w:rsidRPr="003A5E19" w:rsidRDefault="003A5E19">
                            <w:r w:rsidRPr="003A5E19">
                              <w:rPr>
                                <w:color w:val="595959" w:themeColor="text1" w:themeTint="A6"/>
                                <w:sz w:val="8"/>
                              </w:rPr>
                              <w:t>VO_Kennzeichnung_von_Erstmuster_A6_V01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5E19" w:rsidRDefault="003A5E19" w:rsidP="003A5E19">
      <w:pPr>
        <w:rPr>
          <w:sz w:val="8"/>
        </w:rPr>
      </w:pPr>
    </w:p>
    <w:sectPr w:rsidR="003A5E19" w:rsidSect="006F4C56">
      <w:headerReference w:type="default" r:id="rId7"/>
      <w:headerReference w:type="first" r:id="rId8"/>
      <w:footerReference w:type="first" r:id="rId9"/>
      <w:pgSz w:w="8420" w:h="5954" w:orient="landscape" w:code="70"/>
      <w:pgMar w:top="110" w:right="962" w:bottom="454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69" w:rsidRDefault="00304669" w:rsidP="006B0113">
      <w:r>
        <w:separator/>
      </w:r>
    </w:p>
  </w:endnote>
  <w:endnote w:type="continuationSeparator" w:id="0">
    <w:p w:rsidR="00304669" w:rsidRDefault="00304669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2E" w:rsidRDefault="003A0A2E" w:rsidP="003A0A2E">
    <w:pPr>
      <w:pStyle w:val="Fuzeile"/>
    </w:pPr>
    <w:r w:rsidRPr="003A0A2E">
      <w:t>X-000-JJMM</w:t>
    </w:r>
    <w:r w:rsidRPr="003A0A2E">
      <w:tab/>
    </w:r>
    <w:r w:rsidRPr="003A0A2E">
      <w:tab/>
      <w:t xml:space="preserve">Seite </w:t>
    </w:r>
    <w:r w:rsidR="00C3391A"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PAGE </w:instrText>
    </w:r>
    <w:r w:rsidR="00C3391A" w:rsidRPr="003A0A2E">
      <w:rPr>
        <w:rStyle w:val="Seitenzahl"/>
      </w:rPr>
      <w:fldChar w:fldCharType="separate"/>
    </w:r>
    <w:r w:rsidR="007D4CDC">
      <w:rPr>
        <w:rStyle w:val="Seitenzahl"/>
        <w:noProof/>
      </w:rPr>
      <w:t>1</w:t>
    </w:r>
    <w:r w:rsidR="00C3391A" w:rsidRPr="003A0A2E">
      <w:rPr>
        <w:rStyle w:val="Seitenzahl"/>
      </w:rPr>
      <w:fldChar w:fldCharType="end"/>
    </w:r>
    <w:r w:rsidRPr="003A0A2E">
      <w:rPr>
        <w:rStyle w:val="Seitenzahl"/>
      </w:rPr>
      <w:t xml:space="preserve"> von </w:t>
    </w:r>
    <w:r w:rsidR="00C3391A"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NUMPAGES </w:instrText>
    </w:r>
    <w:r w:rsidR="00C3391A" w:rsidRPr="003A0A2E">
      <w:rPr>
        <w:rStyle w:val="Seitenzahl"/>
      </w:rPr>
      <w:fldChar w:fldCharType="separate"/>
    </w:r>
    <w:r w:rsidR="007D4CDC">
      <w:rPr>
        <w:rStyle w:val="Seitenzahl"/>
        <w:noProof/>
      </w:rPr>
      <w:t>1</w:t>
    </w:r>
    <w:r w:rsidR="00C3391A" w:rsidRPr="003A0A2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69" w:rsidRDefault="00304669" w:rsidP="006B0113">
      <w:r>
        <w:separator/>
      </w:r>
    </w:p>
  </w:footnote>
  <w:footnote w:type="continuationSeparator" w:id="0">
    <w:p w:rsidR="00304669" w:rsidRDefault="00304669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1E0" w:firstRow="1" w:lastRow="1" w:firstColumn="1" w:lastColumn="1" w:noHBand="0" w:noVBand="0"/>
    </w:tblPr>
    <w:tblGrid>
      <w:gridCol w:w="3854"/>
      <w:gridCol w:w="2058"/>
    </w:tblGrid>
    <w:tr w:rsidR="00047C51" w:rsidRPr="00AB553C" w:rsidTr="006F4C56">
      <w:trPr>
        <w:trHeight w:val="280"/>
      </w:trPr>
      <w:tc>
        <w:tcPr>
          <w:tcW w:w="3854" w:type="dxa"/>
          <w:shd w:val="clear" w:color="auto" w:fill="auto"/>
        </w:tcPr>
        <w:p w:rsidR="00047C51" w:rsidRPr="00CF4FEA" w:rsidRDefault="00D40CA0" w:rsidP="005F7C88">
          <w:pPr>
            <w:pStyle w:val="Kopfzeile"/>
            <w:tabs>
              <w:tab w:val="left" w:pos="0"/>
            </w:tabs>
            <w:rPr>
              <w:rFonts w:cs="Arial"/>
            </w:rPr>
          </w:pPr>
          <w:r>
            <w:rPr>
              <w:rFonts w:cs="Arial"/>
              <w:noProof/>
              <w:lang w:val="de-AT" w:eastAsia="de-AT"/>
            </w:rPr>
            <w:drawing>
              <wp:inline distT="0" distB="0" distL="0" distR="0" wp14:anchorId="522C8736" wp14:editId="114BF8A3">
                <wp:extent cx="1542700" cy="281708"/>
                <wp:effectExtent l="0" t="0" r="635" b="444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nedict 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418" cy="282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shd w:val="clear" w:color="auto" w:fill="auto"/>
        </w:tcPr>
        <w:p w:rsidR="00047C51" w:rsidRPr="00CF4FEA" w:rsidRDefault="00047C51" w:rsidP="003069FD">
          <w:pPr>
            <w:pStyle w:val="Kopfzeile"/>
            <w:jc w:val="center"/>
            <w:rPr>
              <w:rFonts w:cs="Arial"/>
            </w:rPr>
          </w:pPr>
        </w:p>
      </w:tc>
    </w:tr>
  </w:tbl>
  <w:p w:rsidR="00047C51" w:rsidRDefault="00047C51" w:rsidP="00047C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13" w:rsidRDefault="00D75C8E" w:rsidP="006B0113">
    <w:pPr>
      <w:ind w:left="-1080" w:right="-982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2A8E4CC6" wp14:editId="30240D51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6" name="Grafik 6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4258"/>
      <w:gridCol w:w="2282"/>
    </w:tblGrid>
    <w:tr w:rsidR="006B0113" w:rsidRPr="00AB553C" w:rsidTr="003F15F0">
      <w:tc>
        <w:tcPr>
          <w:tcW w:w="6048" w:type="dxa"/>
          <w:shd w:val="clear" w:color="auto" w:fill="auto"/>
        </w:tcPr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 xml:space="preserve">Überschrift </w:t>
          </w:r>
        </w:p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>Arial 14 pt fett</w:t>
          </w:r>
        </w:p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6B0113" w:rsidRPr="00CF4FEA" w:rsidRDefault="006B0113" w:rsidP="003F15F0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:rsidR="006B0113" w:rsidRPr="00CF4FEA" w:rsidRDefault="006B0113" w:rsidP="003F15F0">
          <w:pPr>
            <w:pStyle w:val="Kopfzeile"/>
            <w:jc w:val="center"/>
            <w:rPr>
              <w:rFonts w:cs="Arial"/>
            </w:rPr>
          </w:pPr>
        </w:p>
      </w:tc>
    </w:tr>
  </w:tbl>
  <w:p w:rsidR="006B0113" w:rsidRDefault="006B0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2"/>
    <w:rsid w:val="00033C45"/>
    <w:rsid w:val="00047C51"/>
    <w:rsid w:val="000F5E1F"/>
    <w:rsid w:val="00196081"/>
    <w:rsid w:val="00197C2D"/>
    <w:rsid w:val="00197DD0"/>
    <w:rsid w:val="001A63E6"/>
    <w:rsid w:val="001C54D5"/>
    <w:rsid w:val="001E4105"/>
    <w:rsid w:val="002542C0"/>
    <w:rsid w:val="002E7809"/>
    <w:rsid w:val="003003F6"/>
    <w:rsid w:val="00304669"/>
    <w:rsid w:val="003807D1"/>
    <w:rsid w:val="00380825"/>
    <w:rsid w:val="003A0A2E"/>
    <w:rsid w:val="003A5E19"/>
    <w:rsid w:val="003E3CE1"/>
    <w:rsid w:val="003F6FDB"/>
    <w:rsid w:val="004239B4"/>
    <w:rsid w:val="00432EAD"/>
    <w:rsid w:val="0045699B"/>
    <w:rsid w:val="0048643F"/>
    <w:rsid w:val="005B084C"/>
    <w:rsid w:val="005B7170"/>
    <w:rsid w:val="005D6492"/>
    <w:rsid w:val="005F7C88"/>
    <w:rsid w:val="0061037C"/>
    <w:rsid w:val="006839C3"/>
    <w:rsid w:val="00683C19"/>
    <w:rsid w:val="0068683A"/>
    <w:rsid w:val="006B0113"/>
    <w:rsid w:val="006F4C56"/>
    <w:rsid w:val="007B7E47"/>
    <w:rsid w:val="007D4CDC"/>
    <w:rsid w:val="007D4E15"/>
    <w:rsid w:val="007F66E7"/>
    <w:rsid w:val="00811D8E"/>
    <w:rsid w:val="00876F00"/>
    <w:rsid w:val="008E4E99"/>
    <w:rsid w:val="0096667E"/>
    <w:rsid w:val="009D09EE"/>
    <w:rsid w:val="009E10BC"/>
    <w:rsid w:val="00A011D5"/>
    <w:rsid w:val="00A04C70"/>
    <w:rsid w:val="00A35186"/>
    <w:rsid w:val="00A70ED1"/>
    <w:rsid w:val="00A73525"/>
    <w:rsid w:val="00A80564"/>
    <w:rsid w:val="00B02E51"/>
    <w:rsid w:val="00B30B64"/>
    <w:rsid w:val="00B312B2"/>
    <w:rsid w:val="00C3391A"/>
    <w:rsid w:val="00C64AFD"/>
    <w:rsid w:val="00CB7D7A"/>
    <w:rsid w:val="00CF4FEA"/>
    <w:rsid w:val="00D40CA0"/>
    <w:rsid w:val="00D75C8E"/>
    <w:rsid w:val="00D96508"/>
    <w:rsid w:val="00DE1EA1"/>
    <w:rsid w:val="00DE7CBC"/>
    <w:rsid w:val="00E02EA4"/>
    <w:rsid w:val="00E2607E"/>
    <w:rsid w:val="00E27472"/>
    <w:rsid w:val="00E454F3"/>
    <w:rsid w:val="00E70F6E"/>
    <w:rsid w:val="00E850EE"/>
    <w:rsid w:val="00EF58B4"/>
    <w:rsid w:val="00F46522"/>
    <w:rsid w:val="00F74E87"/>
    <w:rsid w:val="00F9570C"/>
    <w:rsid w:val="00F974A7"/>
    <w:rsid w:val="00FD41EB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7F66E7"/>
    <w:rPr>
      <w:rFonts w:ascii="Arial" w:eastAsia="Times New Roman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0113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KopfzeileZchn">
    <w:name w:val="Kopfzeile Zchn"/>
    <w:link w:val="Kopfzeile"/>
    <w:rsid w:val="006B0113"/>
    <w:rPr>
      <w:rFonts w:ascii="Arial" w:hAnsi="Arial"/>
    </w:rPr>
  </w:style>
  <w:style w:type="paragraph" w:styleId="Fuzeile">
    <w:name w:val="footer"/>
    <w:basedOn w:val="Standard"/>
    <w:link w:val="FuzeileZchn"/>
    <w:rsid w:val="003A0A2E"/>
    <w:pPr>
      <w:tabs>
        <w:tab w:val="center" w:pos="4536"/>
        <w:tab w:val="right" w:pos="9540"/>
      </w:tabs>
    </w:pPr>
    <w:rPr>
      <w:rFonts w:eastAsia="Calibri"/>
      <w:sz w:val="16"/>
      <w:szCs w:val="16"/>
    </w:rPr>
  </w:style>
  <w:style w:type="character" w:customStyle="1" w:styleId="FuzeileZchn">
    <w:name w:val="Fußzeile Zchn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03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7F66E7"/>
    <w:rPr>
      <w:rFonts w:ascii="Arial" w:eastAsia="Times New Roman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0113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KopfzeileZchn">
    <w:name w:val="Kopfzeile Zchn"/>
    <w:link w:val="Kopfzeile"/>
    <w:rsid w:val="006B0113"/>
    <w:rPr>
      <w:rFonts w:ascii="Arial" w:hAnsi="Arial"/>
    </w:rPr>
  </w:style>
  <w:style w:type="paragraph" w:styleId="Fuzeile">
    <w:name w:val="footer"/>
    <w:basedOn w:val="Standard"/>
    <w:link w:val="FuzeileZchn"/>
    <w:rsid w:val="003A0A2E"/>
    <w:pPr>
      <w:tabs>
        <w:tab w:val="center" w:pos="4536"/>
        <w:tab w:val="right" w:pos="9540"/>
      </w:tabs>
    </w:pPr>
    <w:rPr>
      <w:rFonts w:eastAsia="Calibri"/>
      <w:sz w:val="16"/>
      <w:szCs w:val="16"/>
    </w:rPr>
  </w:style>
  <w:style w:type="character" w:customStyle="1" w:styleId="FuzeileZchn">
    <w:name w:val="Fußzeile Zchn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03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VO_Kennzeichung_von_Erstmustern_A6_V01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 Franz Josef, TP MTU Friedrichshafen GmbH</dc:creator>
  <cp:lastModifiedBy>Bauer Gernot</cp:lastModifiedBy>
  <cp:revision>2</cp:revision>
  <cp:lastPrinted>2016-04-18T10:29:00Z</cp:lastPrinted>
  <dcterms:created xsi:type="dcterms:W3CDTF">2016-05-19T10:27:00Z</dcterms:created>
  <dcterms:modified xsi:type="dcterms:W3CDTF">2016-05-19T10:27:00Z</dcterms:modified>
</cp:coreProperties>
</file>