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70" w:type="dxa"/>
        <w:tblInd w:w="-529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6"/>
        <w:gridCol w:w="1903"/>
        <w:gridCol w:w="846"/>
        <w:gridCol w:w="504"/>
        <w:gridCol w:w="435"/>
        <w:gridCol w:w="908"/>
        <w:gridCol w:w="1555"/>
        <w:gridCol w:w="333"/>
      </w:tblGrid>
      <w:tr w:rsidR="007D4E15" w:rsidRPr="009F5952" w:rsidTr="005F7C88">
        <w:trPr>
          <w:trHeight w:hRule="exact" w:val="972"/>
        </w:trPr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41EB" w:rsidRPr="007D4CDC" w:rsidRDefault="00E2607E" w:rsidP="00270B4E">
            <w:pPr>
              <w:rPr>
                <w:b/>
                <w:bCs/>
                <w:sz w:val="32"/>
                <w:szCs w:val="88"/>
                <w:lang w:val="en-GB"/>
              </w:rPr>
            </w:pPr>
            <w:r w:rsidRPr="007D4CDC">
              <w:rPr>
                <w:b/>
                <w:bCs/>
                <w:sz w:val="32"/>
                <w:szCs w:val="88"/>
                <w:lang w:val="en-GB"/>
              </w:rPr>
              <w:t>Erstmuster</w:t>
            </w:r>
            <w:r w:rsidR="003807D1" w:rsidRPr="007D4CDC">
              <w:rPr>
                <w:b/>
                <w:bCs/>
                <w:sz w:val="32"/>
                <w:szCs w:val="88"/>
                <w:lang w:val="en-GB"/>
              </w:rPr>
              <w:t xml:space="preserve"> /</w:t>
            </w:r>
          </w:p>
          <w:p w:rsidR="007D4E15" w:rsidRPr="007D4CDC" w:rsidRDefault="005F7C88" w:rsidP="00270B4E">
            <w:pPr>
              <w:rPr>
                <w:b/>
                <w:bCs/>
                <w:i/>
                <w:sz w:val="32"/>
                <w:szCs w:val="88"/>
                <w:lang w:val="en-US"/>
              </w:rPr>
            </w:pPr>
            <w:r w:rsidRPr="007D4CDC">
              <w:rPr>
                <w:b/>
                <w:bCs/>
                <w:i/>
                <w:sz w:val="32"/>
                <w:szCs w:val="88"/>
                <w:lang w:val="en-US"/>
              </w:rPr>
              <w:t>Initial</w:t>
            </w:r>
            <w:r w:rsidR="003807D1" w:rsidRPr="007D4CDC">
              <w:rPr>
                <w:b/>
                <w:bCs/>
                <w:i/>
                <w:sz w:val="32"/>
                <w:szCs w:val="88"/>
                <w:lang w:val="en-US"/>
              </w:rPr>
              <w:t xml:space="preserve"> sample</w:t>
            </w:r>
            <w:r w:rsidR="00D40CA0" w:rsidRPr="007D4CDC">
              <w:rPr>
                <w:b/>
                <w:bCs/>
                <w:i/>
                <w:sz w:val="32"/>
                <w:szCs w:val="88"/>
                <w:lang w:val="en-US"/>
              </w:rPr>
              <w:t xml:space="preserve"> /</w:t>
            </w:r>
          </w:p>
          <w:p w:rsidR="007D4E15" w:rsidRPr="005F7C88" w:rsidRDefault="007D4E15" w:rsidP="00270B4E">
            <w:pPr>
              <w:rPr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D4E15" w:rsidRPr="007D4CDC" w:rsidRDefault="009F5952" w:rsidP="00FD41EB">
            <w:pPr>
              <w:tabs>
                <w:tab w:val="left" w:pos="558"/>
              </w:tabs>
              <w:rPr>
                <w:b/>
                <w:bCs/>
                <w:sz w:val="18"/>
                <w:szCs w:val="38"/>
                <w:lang w:val="de-AT"/>
              </w:rPr>
            </w:pPr>
            <w:sdt>
              <w:sdtPr>
                <w:rPr>
                  <w:b/>
                  <w:bCs/>
                  <w:sz w:val="18"/>
                  <w:szCs w:val="38"/>
                  <w:lang w:val="de-AT"/>
                </w:rPr>
                <w:id w:val="111602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DD0">
                  <w:rPr>
                    <w:rFonts w:ascii="MS Gothic" w:eastAsia="MS Gothic" w:hAnsi="MS Gothic" w:hint="eastAsia"/>
                    <w:b/>
                    <w:bCs/>
                    <w:sz w:val="18"/>
                    <w:szCs w:val="38"/>
                    <w:lang w:val="de-AT"/>
                  </w:rPr>
                  <w:t>☐</w:t>
                </w:r>
              </w:sdtContent>
            </w:sdt>
            <w:r w:rsidR="005F7C88" w:rsidRPr="007D4CDC">
              <w:rPr>
                <w:b/>
                <w:bCs/>
                <w:sz w:val="18"/>
                <w:szCs w:val="38"/>
                <w:lang w:val="de-AT"/>
              </w:rPr>
              <w:t xml:space="preserve"> </w:t>
            </w:r>
            <w:r w:rsidR="00D40CA0" w:rsidRPr="007D4CDC">
              <w:rPr>
                <w:b/>
                <w:bCs/>
                <w:sz w:val="18"/>
                <w:szCs w:val="38"/>
                <w:lang w:val="de-AT"/>
              </w:rPr>
              <w:t>Zuk</w:t>
            </w:r>
            <w:r w:rsidR="00E2607E" w:rsidRPr="007D4CDC">
              <w:rPr>
                <w:b/>
                <w:bCs/>
                <w:sz w:val="18"/>
                <w:szCs w:val="38"/>
                <w:lang w:val="de-AT"/>
              </w:rPr>
              <w:t>aufteile</w:t>
            </w:r>
            <w:r w:rsidR="003807D1" w:rsidRPr="007D4CDC">
              <w:rPr>
                <w:b/>
                <w:bCs/>
                <w:sz w:val="18"/>
                <w:szCs w:val="38"/>
                <w:lang w:val="de-AT"/>
              </w:rPr>
              <w:t xml:space="preserve"> / </w:t>
            </w:r>
            <w:r w:rsidR="003807D1" w:rsidRPr="007D4CDC">
              <w:rPr>
                <w:b/>
                <w:bCs/>
                <w:i/>
                <w:sz w:val="18"/>
                <w:szCs w:val="38"/>
                <w:lang w:val="de-AT"/>
              </w:rPr>
              <w:t>Purchased Parts</w:t>
            </w:r>
            <w:r w:rsidR="005F7C88" w:rsidRPr="007D4CDC">
              <w:rPr>
                <w:b/>
                <w:bCs/>
                <w:sz w:val="18"/>
                <w:szCs w:val="38"/>
                <w:lang w:val="de-AT"/>
              </w:rPr>
              <w:t xml:space="preserve">  </w:t>
            </w:r>
          </w:p>
          <w:p w:rsidR="005F7C88" w:rsidRPr="007D4CDC" w:rsidRDefault="009F5952" w:rsidP="00FD41EB">
            <w:pPr>
              <w:tabs>
                <w:tab w:val="left" w:pos="558"/>
              </w:tabs>
              <w:rPr>
                <w:b/>
                <w:bCs/>
                <w:sz w:val="18"/>
                <w:szCs w:val="38"/>
                <w:lang w:val="de-AT"/>
              </w:rPr>
            </w:pPr>
            <w:sdt>
              <w:sdtPr>
                <w:rPr>
                  <w:b/>
                  <w:bCs/>
                  <w:sz w:val="18"/>
                  <w:szCs w:val="38"/>
                  <w:lang w:val="de-AT"/>
                </w:rPr>
                <w:id w:val="-143436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105">
                  <w:rPr>
                    <w:rFonts w:ascii="MS Gothic" w:eastAsia="MS Gothic" w:hAnsi="MS Gothic" w:hint="eastAsia"/>
                    <w:b/>
                    <w:bCs/>
                    <w:sz w:val="18"/>
                    <w:szCs w:val="38"/>
                    <w:lang w:val="de-AT"/>
                  </w:rPr>
                  <w:t>☐</w:t>
                </w:r>
              </w:sdtContent>
            </w:sdt>
            <w:r w:rsidR="005F7C88" w:rsidRPr="007D4CDC">
              <w:rPr>
                <w:b/>
                <w:bCs/>
                <w:sz w:val="18"/>
                <w:szCs w:val="38"/>
                <w:lang w:val="de-AT"/>
              </w:rPr>
              <w:t xml:space="preserve"> </w:t>
            </w:r>
            <w:r w:rsidR="00E2607E" w:rsidRPr="007D4CDC">
              <w:rPr>
                <w:b/>
                <w:bCs/>
                <w:sz w:val="18"/>
                <w:szCs w:val="38"/>
                <w:lang w:val="de-AT"/>
              </w:rPr>
              <w:t>Hausteil</w:t>
            </w:r>
            <w:r w:rsidR="00A04C70" w:rsidRPr="007D4CDC">
              <w:rPr>
                <w:b/>
                <w:bCs/>
                <w:sz w:val="18"/>
                <w:szCs w:val="38"/>
                <w:lang w:val="de-AT"/>
              </w:rPr>
              <w:t>e</w:t>
            </w:r>
            <w:r w:rsidR="00E2607E" w:rsidRPr="007D4CDC">
              <w:rPr>
                <w:b/>
                <w:bCs/>
                <w:sz w:val="18"/>
                <w:szCs w:val="38"/>
                <w:lang w:val="de-AT"/>
              </w:rPr>
              <w:t xml:space="preserve"> (intern</w:t>
            </w:r>
            <w:r w:rsidR="005B084C" w:rsidRPr="007D4CDC">
              <w:rPr>
                <w:b/>
                <w:bCs/>
                <w:sz w:val="18"/>
                <w:szCs w:val="38"/>
                <w:lang w:val="de-AT"/>
              </w:rPr>
              <w:t>)</w:t>
            </w:r>
            <w:r w:rsidR="003807D1" w:rsidRPr="007D4CDC">
              <w:rPr>
                <w:b/>
                <w:bCs/>
                <w:sz w:val="18"/>
                <w:szCs w:val="38"/>
                <w:lang w:val="de-AT"/>
              </w:rPr>
              <w:t xml:space="preserve"> / </w:t>
            </w:r>
          </w:p>
          <w:p w:rsidR="007D4E15" w:rsidRPr="005F7C88" w:rsidRDefault="005F7C88" w:rsidP="00FD41EB">
            <w:pPr>
              <w:tabs>
                <w:tab w:val="left" w:pos="558"/>
              </w:tabs>
              <w:rPr>
                <w:b/>
                <w:bCs/>
                <w:i/>
                <w:sz w:val="18"/>
                <w:szCs w:val="38"/>
                <w:lang w:val="en-US"/>
              </w:rPr>
            </w:pPr>
            <w:r w:rsidRPr="007D4CDC">
              <w:rPr>
                <w:b/>
                <w:bCs/>
                <w:sz w:val="18"/>
                <w:szCs w:val="38"/>
                <w:lang w:val="de-AT"/>
              </w:rPr>
              <w:t xml:space="preserve">     </w:t>
            </w:r>
            <w:r w:rsidR="003807D1" w:rsidRPr="005F7C88">
              <w:rPr>
                <w:b/>
                <w:bCs/>
                <w:i/>
                <w:sz w:val="18"/>
                <w:szCs w:val="38"/>
                <w:lang w:val="en-US"/>
              </w:rPr>
              <w:t xml:space="preserve">Manufactured parts </w:t>
            </w:r>
            <w:r w:rsidRPr="005F7C88">
              <w:rPr>
                <w:b/>
                <w:bCs/>
                <w:i/>
                <w:sz w:val="18"/>
                <w:szCs w:val="38"/>
                <w:lang w:val="en-US"/>
              </w:rPr>
              <w:t>(internal)</w:t>
            </w:r>
          </w:p>
          <w:p w:rsidR="007D4E15" w:rsidRPr="005F7C88" w:rsidRDefault="009F5952" w:rsidP="00D40CA0">
            <w:pPr>
              <w:tabs>
                <w:tab w:val="left" w:pos="558"/>
              </w:tabs>
              <w:rPr>
                <w:b/>
                <w:bCs/>
                <w:sz w:val="18"/>
                <w:szCs w:val="20"/>
                <w:lang w:val="en-US"/>
              </w:rPr>
            </w:pPr>
            <w:sdt>
              <w:sdtPr>
                <w:rPr>
                  <w:b/>
                  <w:bCs/>
                  <w:sz w:val="18"/>
                  <w:szCs w:val="38"/>
                  <w:lang w:val="en-US"/>
                </w:rPr>
                <w:id w:val="130504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105">
                  <w:rPr>
                    <w:rFonts w:ascii="MS Gothic" w:eastAsia="MS Gothic" w:hAnsi="MS Gothic" w:hint="eastAsia"/>
                    <w:b/>
                    <w:bCs/>
                    <w:sz w:val="18"/>
                    <w:szCs w:val="38"/>
                    <w:lang w:val="en-US"/>
                  </w:rPr>
                  <w:t>☐</w:t>
                </w:r>
              </w:sdtContent>
            </w:sdt>
            <w:r w:rsidR="005F7C88">
              <w:rPr>
                <w:b/>
                <w:bCs/>
                <w:sz w:val="18"/>
                <w:szCs w:val="38"/>
                <w:lang w:val="en-US"/>
              </w:rPr>
              <w:t xml:space="preserve"> </w:t>
            </w:r>
            <w:r w:rsidR="00D40CA0" w:rsidRPr="005F7C88">
              <w:rPr>
                <w:b/>
                <w:bCs/>
                <w:sz w:val="18"/>
                <w:szCs w:val="38"/>
                <w:lang w:val="en-US"/>
              </w:rPr>
              <w:t>Sonstiges (other)</w:t>
            </w:r>
          </w:p>
        </w:tc>
      </w:tr>
      <w:tr w:rsidR="005F7C88" w:rsidRPr="009F5952" w:rsidTr="005F7C88">
        <w:trPr>
          <w:trHeight w:hRule="exact" w:val="16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000"/>
            <w:vAlign w:val="center"/>
          </w:tcPr>
          <w:p w:rsidR="006839C3" w:rsidRPr="005F7C88" w:rsidRDefault="006839C3" w:rsidP="00270B4E">
            <w:pPr>
              <w:rPr>
                <w:sz w:val="18"/>
                <w:szCs w:val="32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6839C3" w:rsidRPr="005F7C88" w:rsidRDefault="006839C3" w:rsidP="00A35186">
            <w:pPr>
              <w:rPr>
                <w:sz w:val="18"/>
                <w:szCs w:val="32"/>
                <w:lang w:val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6839C3" w:rsidRPr="005F7C88" w:rsidRDefault="006839C3" w:rsidP="007D4E15">
            <w:pPr>
              <w:rPr>
                <w:sz w:val="18"/>
                <w:szCs w:val="32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6839C3" w:rsidRPr="005F7C88" w:rsidRDefault="006839C3" w:rsidP="00A35186">
            <w:pPr>
              <w:rPr>
                <w:sz w:val="18"/>
                <w:szCs w:val="32"/>
                <w:lang w:val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6839C3" w:rsidRPr="00FD41EB" w:rsidRDefault="006839C3" w:rsidP="00A35186">
            <w:pPr>
              <w:rPr>
                <w:sz w:val="32"/>
                <w:szCs w:val="32"/>
                <w:lang w:val="en-US"/>
              </w:rPr>
            </w:pPr>
          </w:p>
        </w:tc>
      </w:tr>
      <w:tr w:rsidR="005F7C88" w:rsidRPr="005F7C88" w:rsidTr="005F7C88">
        <w:trPr>
          <w:trHeight w:hRule="exact" w:val="332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000"/>
            <w:vAlign w:val="center"/>
          </w:tcPr>
          <w:p w:rsidR="006839C3" w:rsidRPr="005F7C88" w:rsidRDefault="00D40CA0" w:rsidP="00E454F3">
            <w:pPr>
              <w:rPr>
                <w:sz w:val="14"/>
                <w:szCs w:val="30"/>
                <w:lang w:val="en-US"/>
              </w:rPr>
            </w:pPr>
            <w:r w:rsidRPr="005F7C88">
              <w:rPr>
                <w:sz w:val="14"/>
                <w:szCs w:val="30"/>
                <w:lang w:val="en-US"/>
              </w:rPr>
              <w:t>Artkel</w:t>
            </w:r>
            <w:r w:rsidR="00E2607E" w:rsidRPr="005F7C88">
              <w:rPr>
                <w:sz w:val="14"/>
                <w:szCs w:val="30"/>
                <w:lang w:val="en-US"/>
              </w:rPr>
              <w:t xml:space="preserve"> Nr</w:t>
            </w:r>
            <w:r w:rsidR="006839C3" w:rsidRPr="005F7C88">
              <w:rPr>
                <w:sz w:val="14"/>
                <w:szCs w:val="30"/>
                <w:lang w:val="en-US"/>
              </w:rPr>
              <w:t>.</w:t>
            </w:r>
            <w:r w:rsidR="00683C19" w:rsidRPr="005F7C88">
              <w:rPr>
                <w:sz w:val="14"/>
                <w:szCs w:val="30"/>
                <w:lang w:val="en-US"/>
              </w:rPr>
              <w:t xml:space="preserve"> / </w:t>
            </w:r>
            <w:r w:rsidR="00E454F3" w:rsidRPr="005F7C88">
              <w:rPr>
                <w:sz w:val="14"/>
                <w:szCs w:val="30"/>
                <w:lang w:val="en-US"/>
              </w:rPr>
              <w:t>Part</w:t>
            </w:r>
            <w:r w:rsidR="003807D1" w:rsidRPr="005F7C88">
              <w:rPr>
                <w:sz w:val="14"/>
                <w:szCs w:val="30"/>
                <w:lang w:val="en-US"/>
              </w:rPr>
              <w:t>. No.</w:t>
            </w:r>
            <w:r w:rsidR="006839C3" w:rsidRPr="005F7C88">
              <w:rPr>
                <w:sz w:val="14"/>
                <w:szCs w:val="30"/>
                <w:lang w:val="en-US"/>
              </w:rPr>
              <w:t>: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:rsidR="006839C3" w:rsidRPr="005F7C88" w:rsidRDefault="00C3391A" w:rsidP="001E4105">
            <w:pPr>
              <w:rPr>
                <w:sz w:val="14"/>
                <w:szCs w:val="32"/>
                <w:lang w:val="en-US"/>
              </w:rPr>
            </w:pPr>
            <w:r w:rsidRPr="006F4C56">
              <w:rPr>
                <w:sz w:val="16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39C3" w:rsidRPr="006F4C56">
              <w:rPr>
                <w:sz w:val="16"/>
                <w:szCs w:val="32"/>
                <w:lang w:val="en-US"/>
              </w:rPr>
              <w:instrText xml:space="preserve"> FORMTEXT </w:instrText>
            </w:r>
            <w:r w:rsidRPr="006F4C56">
              <w:rPr>
                <w:sz w:val="16"/>
                <w:szCs w:val="32"/>
              </w:rPr>
            </w:r>
            <w:r w:rsidRPr="006F4C56">
              <w:rPr>
                <w:sz w:val="16"/>
                <w:szCs w:val="32"/>
              </w:rPr>
              <w:fldChar w:fldCharType="separate"/>
            </w:r>
            <w:bookmarkStart w:id="0" w:name="_GoBack"/>
            <w:r w:rsidR="001E4105">
              <w:rPr>
                <w:sz w:val="16"/>
                <w:szCs w:val="32"/>
              </w:rPr>
              <w:t> </w:t>
            </w:r>
            <w:r w:rsidR="001E4105">
              <w:rPr>
                <w:sz w:val="16"/>
                <w:szCs w:val="32"/>
              </w:rPr>
              <w:t> </w:t>
            </w:r>
            <w:r w:rsidR="001E4105">
              <w:rPr>
                <w:sz w:val="16"/>
                <w:szCs w:val="32"/>
              </w:rPr>
              <w:t> </w:t>
            </w:r>
            <w:r w:rsidR="001E4105">
              <w:rPr>
                <w:sz w:val="16"/>
                <w:szCs w:val="32"/>
              </w:rPr>
              <w:t> </w:t>
            </w:r>
            <w:r w:rsidR="001E4105">
              <w:rPr>
                <w:sz w:val="16"/>
                <w:szCs w:val="32"/>
              </w:rPr>
              <w:t> </w:t>
            </w:r>
            <w:bookmarkEnd w:id="0"/>
            <w:r w:rsidRPr="006F4C56">
              <w:rPr>
                <w:sz w:val="16"/>
                <w:szCs w:val="32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6839C3" w:rsidRPr="005F7C88" w:rsidRDefault="00E2607E" w:rsidP="00E454F3">
            <w:pPr>
              <w:rPr>
                <w:sz w:val="14"/>
                <w:szCs w:val="30"/>
                <w:lang w:val="en-US"/>
              </w:rPr>
            </w:pPr>
            <w:r w:rsidRPr="005F7C88">
              <w:rPr>
                <w:sz w:val="14"/>
                <w:szCs w:val="30"/>
                <w:lang w:val="en-US"/>
              </w:rPr>
              <w:t xml:space="preserve">Prüflos </w:t>
            </w:r>
            <w:r w:rsidR="00E454F3" w:rsidRPr="005F7C88">
              <w:rPr>
                <w:sz w:val="14"/>
                <w:szCs w:val="30"/>
                <w:lang w:val="en-US"/>
              </w:rPr>
              <w:t>Menge</w:t>
            </w:r>
            <w:r w:rsidR="006839C3" w:rsidRPr="005F7C88">
              <w:rPr>
                <w:sz w:val="14"/>
                <w:szCs w:val="30"/>
                <w:lang w:val="en-US"/>
              </w:rPr>
              <w:t>.</w:t>
            </w:r>
            <w:r w:rsidR="003807D1" w:rsidRPr="005F7C88">
              <w:rPr>
                <w:sz w:val="14"/>
                <w:szCs w:val="30"/>
                <w:lang w:val="en-US"/>
              </w:rPr>
              <w:t xml:space="preserve"> / </w:t>
            </w:r>
            <w:r w:rsidR="00683C19" w:rsidRPr="005F7C88">
              <w:rPr>
                <w:i/>
                <w:sz w:val="14"/>
                <w:szCs w:val="30"/>
                <w:lang w:val="en-US"/>
              </w:rPr>
              <w:t>I</w:t>
            </w:r>
            <w:r w:rsidR="003807D1" w:rsidRPr="005F7C88">
              <w:rPr>
                <w:i/>
                <w:sz w:val="14"/>
                <w:szCs w:val="30"/>
                <w:lang w:val="en-US"/>
              </w:rPr>
              <w:t>nspection lot</w:t>
            </w:r>
            <w:r w:rsidR="00E454F3" w:rsidRPr="005F7C88">
              <w:rPr>
                <w:i/>
                <w:sz w:val="14"/>
                <w:szCs w:val="30"/>
                <w:lang w:val="en-US"/>
              </w:rPr>
              <w:t xml:space="preserve"> quantity</w:t>
            </w:r>
            <w:r w:rsidR="006839C3" w:rsidRPr="005F7C88">
              <w:rPr>
                <w:sz w:val="14"/>
                <w:szCs w:val="30"/>
                <w:lang w:val="en-US"/>
              </w:rPr>
              <w:t>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:rsidR="006839C3" w:rsidRPr="005F7C88" w:rsidRDefault="00C3391A" w:rsidP="008E4E99">
            <w:pPr>
              <w:rPr>
                <w:sz w:val="14"/>
                <w:szCs w:val="32"/>
                <w:lang w:val="en-US"/>
              </w:rPr>
            </w:pPr>
            <w:r w:rsidRPr="006F4C56">
              <w:rPr>
                <w:sz w:val="18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6839C3" w:rsidRPr="006F4C56">
              <w:rPr>
                <w:sz w:val="18"/>
                <w:szCs w:val="32"/>
                <w:lang w:val="en-US"/>
              </w:rPr>
              <w:instrText xml:space="preserve"> FORMTEXT </w:instrText>
            </w:r>
            <w:r w:rsidRPr="006F4C56">
              <w:rPr>
                <w:sz w:val="18"/>
                <w:szCs w:val="32"/>
              </w:rPr>
            </w:r>
            <w:r w:rsidRPr="006F4C56">
              <w:rPr>
                <w:sz w:val="18"/>
                <w:szCs w:val="32"/>
              </w:rPr>
              <w:fldChar w:fldCharType="separate"/>
            </w:r>
            <w:r w:rsidR="007D4CDC">
              <w:rPr>
                <w:noProof/>
                <w:sz w:val="18"/>
                <w:szCs w:val="32"/>
              </w:rPr>
              <w:t> </w:t>
            </w:r>
            <w:r w:rsidR="007D4CDC">
              <w:rPr>
                <w:noProof/>
                <w:sz w:val="18"/>
                <w:szCs w:val="32"/>
              </w:rPr>
              <w:t> </w:t>
            </w:r>
            <w:r w:rsidR="007D4CDC">
              <w:rPr>
                <w:noProof/>
                <w:sz w:val="18"/>
                <w:szCs w:val="32"/>
              </w:rPr>
              <w:t> </w:t>
            </w:r>
            <w:r w:rsidR="007D4CDC">
              <w:rPr>
                <w:noProof/>
                <w:sz w:val="18"/>
                <w:szCs w:val="32"/>
              </w:rPr>
              <w:t> </w:t>
            </w:r>
            <w:r w:rsidR="007D4CDC">
              <w:rPr>
                <w:noProof/>
                <w:sz w:val="18"/>
                <w:szCs w:val="32"/>
              </w:rPr>
              <w:t> </w:t>
            </w:r>
            <w:r w:rsidRPr="006F4C56">
              <w:rPr>
                <w:sz w:val="18"/>
                <w:szCs w:val="32"/>
              </w:rPr>
              <w:fldChar w:fldCharType="end"/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6839C3" w:rsidRPr="005F7C88" w:rsidRDefault="006839C3" w:rsidP="00A35186">
            <w:pPr>
              <w:rPr>
                <w:sz w:val="16"/>
                <w:szCs w:val="32"/>
                <w:lang w:val="en-US"/>
              </w:rPr>
            </w:pPr>
          </w:p>
        </w:tc>
      </w:tr>
      <w:tr w:rsidR="005F7C88" w:rsidRPr="00AB553C" w:rsidTr="005F7C88">
        <w:trPr>
          <w:trHeight w:hRule="exact" w:val="473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000"/>
            <w:vAlign w:val="center"/>
          </w:tcPr>
          <w:p w:rsidR="006839C3" w:rsidRPr="005F7C88" w:rsidRDefault="00E2607E" w:rsidP="00270B4E">
            <w:pPr>
              <w:rPr>
                <w:sz w:val="14"/>
                <w:szCs w:val="30"/>
              </w:rPr>
            </w:pPr>
            <w:r w:rsidRPr="005F7C88">
              <w:rPr>
                <w:sz w:val="14"/>
                <w:szCs w:val="30"/>
                <w:lang w:val="en-US"/>
              </w:rPr>
              <w:t>Benennung</w:t>
            </w:r>
            <w:r w:rsidR="003807D1" w:rsidRPr="005F7C88">
              <w:rPr>
                <w:sz w:val="14"/>
                <w:szCs w:val="30"/>
                <w:lang w:val="en-US"/>
              </w:rPr>
              <w:t xml:space="preserve"> / </w:t>
            </w:r>
            <w:r w:rsidR="00683C19" w:rsidRPr="005F7C88">
              <w:rPr>
                <w:i/>
                <w:sz w:val="14"/>
                <w:szCs w:val="30"/>
                <w:lang w:val="en-US"/>
              </w:rPr>
              <w:t>P</w:t>
            </w:r>
            <w:r w:rsidR="003807D1" w:rsidRPr="005F7C88">
              <w:rPr>
                <w:i/>
                <w:sz w:val="14"/>
                <w:szCs w:val="30"/>
                <w:lang w:val="en-US"/>
              </w:rPr>
              <w:t>art nam</w:t>
            </w:r>
            <w:r w:rsidR="003807D1" w:rsidRPr="005F7C88">
              <w:rPr>
                <w:i/>
                <w:sz w:val="14"/>
                <w:szCs w:val="30"/>
              </w:rPr>
              <w:t>e</w:t>
            </w:r>
            <w:r w:rsidR="006839C3" w:rsidRPr="005F7C88">
              <w:rPr>
                <w:sz w:val="14"/>
                <w:szCs w:val="30"/>
              </w:rPr>
              <w:t>: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:rsidR="006839C3" w:rsidRPr="005F7C88" w:rsidRDefault="00C3391A" w:rsidP="008E4E99">
            <w:pPr>
              <w:rPr>
                <w:sz w:val="14"/>
                <w:szCs w:val="32"/>
              </w:rPr>
            </w:pPr>
            <w:r w:rsidRPr="006F4C56">
              <w:rPr>
                <w:sz w:val="14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="006839C3" w:rsidRPr="006F4C56">
              <w:rPr>
                <w:sz w:val="14"/>
                <w:szCs w:val="32"/>
              </w:rPr>
              <w:instrText xml:space="preserve"> FORMTEXT </w:instrText>
            </w:r>
            <w:r w:rsidRPr="006F4C56">
              <w:rPr>
                <w:sz w:val="14"/>
                <w:szCs w:val="32"/>
              </w:rPr>
            </w:r>
            <w:r w:rsidRPr="006F4C56">
              <w:rPr>
                <w:sz w:val="14"/>
                <w:szCs w:val="32"/>
              </w:rPr>
              <w:fldChar w:fldCharType="separate"/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Pr="006F4C56">
              <w:rPr>
                <w:sz w:val="14"/>
                <w:szCs w:val="32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6839C3" w:rsidRPr="005F7C88" w:rsidRDefault="006839C3" w:rsidP="00E2607E">
            <w:pPr>
              <w:rPr>
                <w:sz w:val="14"/>
                <w:szCs w:val="30"/>
              </w:rPr>
            </w:pPr>
            <w:r w:rsidRPr="005F7C88">
              <w:rPr>
                <w:sz w:val="14"/>
                <w:szCs w:val="30"/>
              </w:rPr>
              <w:t>Techni</w:t>
            </w:r>
            <w:r w:rsidR="00E2607E" w:rsidRPr="005F7C88">
              <w:rPr>
                <w:sz w:val="14"/>
                <w:szCs w:val="30"/>
              </w:rPr>
              <w:t>scher Änderungsstand</w:t>
            </w:r>
            <w:r w:rsidR="003807D1" w:rsidRPr="005F7C88">
              <w:rPr>
                <w:sz w:val="14"/>
                <w:szCs w:val="30"/>
              </w:rPr>
              <w:t xml:space="preserve"> / </w:t>
            </w:r>
            <w:r w:rsidR="00683C19" w:rsidRPr="005F7C88">
              <w:rPr>
                <w:i/>
                <w:sz w:val="14"/>
                <w:szCs w:val="30"/>
              </w:rPr>
              <w:t>T</w:t>
            </w:r>
            <w:r w:rsidR="003807D1" w:rsidRPr="005F7C88">
              <w:rPr>
                <w:i/>
                <w:sz w:val="14"/>
                <w:szCs w:val="30"/>
              </w:rPr>
              <w:t>echnical revision status</w:t>
            </w:r>
            <w:r w:rsidRPr="005F7C88">
              <w:rPr>
                <w:sz w:val="14"/>
                <w:szCs w:val="30"/>
              </w:rPr>
              <w:t>:</w:t>
            </w:r>
          </w:p>
        </w:tc>
        <w:bookmarkEnd w:id="1"/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:rsidR="006839C3" w:rsidRPr="005F7C88" w:rsidRDefault="00C3391A" w:rsidP="008E4E99">
            <w:pPr>
              <w:rPr>
                <w:sz w:val="14"/>
                <w:szCs w:val="32"/>
              </w:rPr>
            </w:pPr>
            <w:r w:rsidRPr="006F4C56">
              <w:rPr>
                <w:sz w:val="16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6839C3" w:rsidRPr="006F4C56">
              <w:rPr>
                <w:sz w:val="16"/>
                <w:szCs w:val="32"/>
              </w:rPr>
              <w:instrText xml:space="preserve"> FORMTEXT </w:instrText>
            </w:r>
            <w:r w:rsidRPr="006F4C56">
              <w:rPr>
                <w:sz w:val="16"/>
                <w:szCs w:val="32"/>
              </w:rPr>
            </w:r>
            <w:r w:rsidRPr="006F4C56">
              <w:rPr>
                <w:sz w:val="16"/>
                <w:szCs w:val="32"/>
              </w:rPr>
              <w:fldChar w:fldCharType="separate"/>
            </w:r>
            <w:r w:rsidR="007D4CDC">
              <w:rPr>
                <w:noProof/>
                <w:sz w:val="16"/>
                <w:szCs w:val="32"/>
              </w:rPr>
              <w:t> </w:t>
            </w:r>
            <w:r w:rsidR="007D4CDC">
              <w:rPr>
                <w:noProof/>
                <w:sz w:val="16"/>
                <w:szCs w:val="32"/>
              </w:rPr>
              <w:t> </w:t>
            </w:r>
            <w:r w:rsidR="007D4CDC">
              <w:rPr>
                <w:noProof/>
                <w:sz w:val="16"/>
                <w:szCs w:val="32"/>
              </w:rPr>
              <w:t> </w:t>
            </w:r>
            <w:r w:rsidR="007D4CDC">
              <w:rPr>
                <w:noProof/>
                <w:sz w:val="16"/>
                <w:szCs w:val="32"/>
              </w:rPr>
              <w:t> </w:t>
            </w:r>
            <w:r w:rsidR="007D4CDC">
              <w:rPr>
                <w:noProof/>
                <w:sz w:val="16"/>
                <w:szCs w:val="32"/>
              </w:rPr>
              <w:t> </w:t>
            </w:r>
            <w:r w:rsidRPr="006F4C56">
              <w:rPr>
                <w:sz w:val="16"/>
                <w:szCs w:val="32"/>
              </w:rPr>
              <w:fldChar w:fldCharType="end"/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6839C3" w:rsidRPr="005F7C88" w:rsidRDefault="006839C3" w:rsidP="00A35186">
            <w:pPr>
              <w:rPr>
                <w:sz w:val="16"/>
                <w:szCs w:val="32"/>
              </w:rPr>
            </w:pPr>
          </w:p>
        </w:tc>
      </w:tr>
      <w:tr w:rsidR="005F7C88" w:rsidRPr="00AB553C" w:rsidTr="005F7C88">
        <w:trPr>
          <w:trHeight w:hRule="exact" w:val="549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000"/>
            <w:vAlign w:val="center"/>
          </w:tcPr>
          <w:p w:rsidR="006839C3" w:rsidRPr="005F7C88" w:rsidRDefault="00E2607E" w:rsidP="00E2607E">
            <w:pPr>
              <w:rPr>
                <w:sz w:val="14"/>
                <w:szCs w:val="30"/>
              </w:rPr>
            </w:pPr>
            <w:r w:rsidRPr="005F7C88">
              <w:rPr>
                <w:sz w:val="14"/>
                <w:szCs w:val="30"/>
              </w:rPr>
              <w:t>Zeichnungs</w:t>
            </w:r>
            <w:r w:rsidR="006839C3" w:rsidRPr="005F7C88">
              <w:rPr>
                <w:sz w:val="14"/>
                <w:szCs w:val="30"/>
              </w:rPr>
              <w:t>-</w:t>
            </w:r>
            <w:r w:rsidRPr="005F7C88">
              <w:rPr>
                <w:sz w:val="14"/>
                <w:szCs w:val="30"/>
              </w:rPr>
              <w:t>Nr</w:t>
            </w:r>
            <w:r w:rsidR="006839C3" w:rsidRPr="005F7C88">
              <w:rPr>
                <w:sz w:val="14"/>
                <w:szCs w:val="30"/>
              </w:rPr>
              <w:t>.</w:t>
            </w:r>
            <w:r w:rsidR="003807D1" w:rsidRPr="005F7C88">
              <w:rPr>
                <w:sz w:val="14"/>
                <w:szCs w:val="30"/>
              </w:rPr>
              <w:t xml:space="preserve"> / </w:t>
            </w:r>
            <w:r w:rsidR="00683C19" w:rsidRPr="005F7C88">
              <w:rPr>
                <w:i/>
                <w:sz w:val="14"/>
                <w:szCs w:val="30"/>
              </w:rPr>
              <w:t>D</w:t>
            </w:r>
            <w:r w:rsidR="003807D1" w:rsidRPr="005F7C88">
              <w:rPr>
                <w:i/>
                <w:sz w:val="14"/>
                <w:szCs w:val="30"/>
              </w:rPr>
              <w:t>rawing no.</w:t>
            </w:r>
            <w:r w:rsidR="006839C3" w:rsidRPr="005F7C88">
              <w:rPr>
                <w:sz w:val="14"/>
                <w:szCs w:val="30"/>
              </w:rPr>
              <w:t>: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:rsidR="006839C3" w:rsidRPr="005F7C88" w:rsidRDefault="00C3391A" w:rsidP="008E4E99">
            <w:pPr>
              <w:rPr>
                <w:sz w:val="14"/>
                <w:szCs w:val="32"/>
              </w:rPr>
            </w:pPr>
            <w:r w:rsidRPr="006F4C56">
              <w:rPr>
                <w:sz w:val="14"/>
                <w:szCs w:val="3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="006839C3" w:rsidRPr="006F4C56">
              <w:rPr>
                <w:sz w:val="14"/>
                <w:szCs w:val="32"/>
              </w:rPr>
              <w:instrText xml:space="preserve"> FORMTEXT </w:instrText>
            </w:r>
            <w:r w:rsidRPr="006F4C56">
              <w:rPr>
                <w:sz w:val="14"/>
                <w:szCs w:val="32"/>
              </w:rPr>
            </w:r>
            <w:r w:rsidRPr="006F4C56">
              <w:rPr>
                <w:sz w:val="14"/>
                <w:szCs w:val="32"/>
              </w:rPr>
              <w:fldChar w:fldCharType="separate"/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Pr="006F4C56">
              <w:rPr>
                <w:sz w:val="14"/>
                <w:szCs w:val="32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6839C3" w:rsidRPr="005F7C88" w:rsidRDefault="00E2607E" w:rsidP="007D4E15">
            <w:pPr>
              <w:rPr>
                <w:sz w:val="14"/>
                <w:szCs w:val="30"/>
              </w:rPr>
            </w:pPr>
            <w:r w:rsidRPr="005F7C88">
              <w:rPr>
                <w:sz w:val="14"/>
                <w:szCs w:val="30"/>
              </w:rPr>
              <w:t>Datum</w:t>
            </w:r>
            <w:r w:rsidR="003807D1" w:rsidRPr="005F7C88">
              <w:rPr>
                <w:sz w:val="14"/>
                <w:szCs w:val="30"/>
              </w:rPr>
              <w:t xml:space="preserve"> / </w:t>
            </w:r>
            <w:r w:rsidR="00683C19" w:rsidRPr="005F7C88">
              <w:rPr>
                <w:i/>
                <w:sz w:val="14"/>
                <w:szCs w:val="30"/>
              </w:rPr>
              <w:t>D</w:t>
            </w:r>
            <w:r w:rsidR="003807D1" w:rsidRPr="005F7C88">
              <w:rPr>
                <w:i/>
                <w:sz w:val="14"/>
                <w:szCs w:val="30"/>
              </w:rPr>
              <w:t>ate</w:t>
            </w:r>
            <w:r w:rsidR="006839C3" w:rsidRPr="005F7C88">
              <w:rPr>
                <w:sz w:val="14"/>
                <w:szCs w:val="30"/>
              </w:rPr>
              <w:t>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:rsidR="006839C3" w:rsidRPr="005F7C88" w:rsidRDefault="00C3391A" w:rsidP="008E4E99">
            <w:pPr>
              <w:rPr>
                <w:sz w:val="14"/>
                <w:szCs w:val="32"/>
              </w:rPr>
            </w:pPr>
            <w:r w:rsidRPr="005F7C88">
              <w:rPr>
                <w:sz w:val="14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6839C3" w:rsidRPr="005F7C88">
              <w:rPr>
                <w:sz w:val="14"/>
                <w:szCs w:val="32"/>
              </w:rPr>
              <w:instrText xml:space="preserve"> FORMTEXT </w:instrText>
            </w:r>
            <w:r w:rsidRPr="005F7C88">
              <w:rPr>
                <w:sz w:val="14"/>
                <w:szCs w:val="32"/>
              </w:rPr>
            </w:r>
            <w:r w:rsidRPr="005F7C88">
              <w:rPr>
                <w:sz w:val="14"/>
                <w:szCs w:val="32"/>
              </w:rPr>
              <w:fldChar w:fldCharType="separate"/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Pr="005F7C88">
              <w:rPr>
                <w:sz w:val="14"/>
                <w:szCs w:val="32"/>
              </w:rPr>
              <w:fldChar w:fldCharType="end"/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6839C3" w:rsidRPr="005F7C88" w:rsidRDefault="006839C3" w:rsidP="007D4E15">
            <w:pPr>
              <w:rPr>
                <w:sz w:val="14"/>
                <w:szCs w:val="30"/>
              </w:rPr>
            </w:pPr>
            <w:r w:rsidRPr="005F7C88">
              <w:rPr>
                <w:sz w:val="14"/>
                <w:szCs w:val="30"/>
              </w:rPr>
              <w:t>Name</w:t>
            </w:r>
            <w:r w:rsidR="00683C19" w:rsidRPr="005F7C88">
              <w:rPr>
                <w:sz w:val="14"/>
                <w:szCs w:val="30"/>
              </w:rPr>
              <w:t xml:space="preserve"> / </w:t>
            </w:r>
            <w:r w:rsidR="00683C19" w:rsidRPr="005F7C88">
              <w:rPr>
                <w:i/>
                <w:sz w:val="14"/>
                <w:szCs w:val="30"/>
              </w:rPr>
              <w:t>Name</w:t>
            </w:r>
            <w:r w:rsidRPr="005F7C88">
              <w:rPr>
                <w:sz w:val="14"/>
                <w:szCs w:val="30"/>
              </w:rPr>
              <w:t>:</w:t>
            </w:r>
          </w:p>
        </w:tc>
        <w:bookmarkEnd w:id="2"/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:rsidR="006839C3" w:rsidRPr="005F7C88" w:rsidRDefault="00C3391A" w:rsidP="008E4E99">
            <w:pPr>
              <w:rPr>
                <w:sz w:val="14"/>
                <w:szCs w:val="32"/>
              </w:rPr>
            </w:pPr>
            <w:r w:rsidRPr="005F7C88">
              <w:rPr>
                <w:sz w:val="14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6839C3" w:rsidRPr="005F7C88">
              <w:rPr>
                <w:sz w:val="14"/>
                <w:szCs w:val="32"/>
              </w:rPr>
              <w:instrText xml:space="preserve"> FORMTEXT </w:instrText>
            </w:r>
            <w:r w:rsidRPr="005F7C88">
              <w:rPr>
                <w:sz w:val="14"/>
                <w:szCs w:val="32"/>
              </w:rPr>
            </w:r>
            <w:r w:rsidRPr="005F7C88">
              <w:rPr>
                <w:sz w:val="14"/>
                <w:szCs w:val="32"/>
              </w:rPr>
              <w:fldChar w:fldCharType="separate"/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Pr="005F7C88">
              <w:rPr>
                <w:sz w:val="14"/>
                <w:szCs w:val="32"/>
              </w:rPr>
              <w:fldChar w:fldCharType="end"/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6839C3" w:rsidRPr="005F7C88" w:rsidRDefault="006839C3" w:rsidP="00A35186">
            <w:pPr>
              <w:rPr>
                <w:sz w:val="16"/>
                <w:szCs w:val="32"/>
              </w:rPr>
            </w:pPr>
          </w:p>
        </w:tc>
      </w:tr>
      <w:tr w:rsidR="007D4E15" w:rsidRPr="00AB553C" w:rsidTr="005F7C88">
        <w:trPr>
          <w:trHeight w:hRule="exact" w:val="356"/>
        </w:trPr>
        <w:tc>
          <w:tcPr>
            <w:tcW w:w="77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4E15" w:rsidRPr="005F7C88" w:rsidRDefault="007D4E15" w:rsidP="007D4E15">
            <w:pPr>
              <w:rPr>
                <w:sz w:val="16"/>
                <w:szCs w:val="32"/>
              </w:rPr>
            </w:pPr>
          </w:p>
        </w:tc>
      </w:tr>
      <w:tr w:rsidR="007D4E15" w:rsidRPr="00AB553C" w:rsidTr="006F4C56">
        <w:trPr>
          <w:trHeight w:hRule="exact" w:val="548"/>
        </w:trPr>
        <w:tc>
          <w:tcPr>
            <w:tcW w:w="77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4E15" w:rsidRDefault="00E2607E" w:rsidP="006F4C56">
            <w:pPr>
              <w:rPr>
                <w:sz w:val="16"/>
                <w:szCs w:val="32"/>
              </w:rPr>
            </w:pPr>
            <w:r w:rsidRPr="005F7C88">
              <w:rPr>
                <w:sz w:val="16"/>
                <w:szCs w:val="32"/>
              </w:rPr>
              <w:t>Bemerkung</w:t>
            </w:r>
            <w:r w:rsidR="003807D1" w:rsidRPr="005F7C88">
              <w:rPr>
                <w:sz w:val="16"/>
                <w:szCs w:val="32"/>
              </w:rPr>
              <w:t xml:space="preserve"> / </w:t>
            </w:r>
            <w:r w:rsidR="003807D1" w:rsidRPr="005F7C88">
              <w:rPr>
                <w:i/>
                <w:sz w:val="16"/>
                <w:szCs w:val="32"/>
              </w:rPr>
              <w:t>Comment</w:t>
            </w:r>
            <w:r w:rsidR="007D4E15" w:rsidRPr="005F7C88">
              <w:rPr>
                <w:sz w:val="16"/>
                <w:szCs w:val="32"/>
              </w:rPr>
              <w:t xml:space="preserve">: </w:t>
            </w:r>
          </w:p>
          <w:p w:rsidR="003A5E19" w:rsidRPr="006F4C56" w:rsidRDefault="003A5E19" w:rsidP="001E4105">
            <w:pPr>
              <w:rPr>
                <w:color w:val="92D050"/>
                <w:sz w:val="32"/>
                <w:szCs w:val="32"/>
              </w:rPr>
            </w:pPr>
            <w:r w:rsidRPr="006F4C56">
              <w:rPr>
                <w:sz w:val="16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C56">
              <w:rPr>
                <w:sz w:val="16"/>
                <w:szCs w:val="32"/>
                <w:lang w:val="en-US"/>
              </w:rPr>
              <w:instrText xml:space="preserve"> FORMTEXT </w:instrText>
            </w:r>
            <w:r w:rsidRPr="006F4C56">
              <w:rPr>
                <w:sz w:val="16"/>
                <w:szCs w:val="32"/>
              </w:rPr>
            </w:r>
            <w:r w:rsidRPr="006F4C56">
              <w:rPr>
                <w:sz w:val="16"/>
                <w:szCs w:val="32"/>
              </w:rPr>
              <w:fldChar w:fldCharType="separate"/>
            </w:r>
            <w:r w:rsidR="001E4105">
              <w:rPr>
                <w:sz w:val="16"/>
                <w:szCs w:val="32"/>
              </w:rPr>
              <w:t> </w:t>
            </w:r>
            <w:r w:rsidR="001E4105">
              <w:rPr>
                <w:sz w:val="16"/>
                <w:szCs w:val="32"/>
              </w:rPr>
              <w:t> </w:t>
            </w:r>
            <w:r w:rsidR="001E4105">
              <w:rPr>
                <w:sz w:val="16"/>
                <w:szCs w:val="32"/>
              </w:rPr>
              <w:t> </w:t>
            </w:r>
            <w:r w:rsidR="001E4105">
              <w:rPr>
                <w:sz w:val="16"/>
                <w:szCs w:val="32"/>
              </w:rPr>
              <w:t> </w:t>
            </w:r>
            <w:r w:rsidR="001E4105">
              <w:rPr>
                <w:sz w:val="16"/>
                <w:szCs w:val="32"/>
              </w:rPr>
              <w:t> </w:t>
            </w:r>
            <w:r w:rsidRPr="006F4C56">
              <w:rPr>
                <w:sz w:val="16"/>
                <w:szCs w:val="32"/>
              </w:rPr>
              <w:fldChar w:fldCharType="end"/>
            </w:r>
          </w:p>
        </w:tc>
      </w:tr>
      <w:tr w:rsidR="006F4C56" w:rsidRPr="00AB553C" w:rsidTr="009F5952">
        <w:trPr>
          <w:trHeight w:hRule="exact" w:val="685"/>
        </w:trPr>
        <w:tc>
          <w:tcPr>
            <w:tcW w:w="7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F4C56" w:rsidRPr="005C27F6" w:rsidRDefault="006F4C56" w:rsidP="006F4C5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Achtung: Jede Verpackungseinheit ist mit diesem Formular zu kennzeichnen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5C27F6">
              <w:rPr>
                <w:rFonts w:cs="Arial"/>
                <w:b/>
                <w:i/>
                <w:color w:val="0000FF"/>
                <w:sz w:val="16"/>
                <w:szCs w:val="16"/>
              </w:rPr>
              <w:t>Attention: Every packaging unit has to be labeled with this form</w:t>
            </w:r>
          </w:p>
          <w:p w:rsidR="006F4C56" w:rsidRPr="005F7C88" w:rsidRDefault="003A5E19" w:rsidP="005B7170">
            <w:pPr>
              <w:rPr>
                <w:sz w:val="16"/>
                <w:szCs w:val="32"/>
              </w:rPr>
            </w:pPr>
            <w:r>
              <w:rPr>
                <w:noProof/>
                <w:sz w:val="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10049F" wp14:editId="0E8E2E58">
                      <wp:simplePos x="0" y="0"/>
                      <wp:positionH relativeFrom="column">
                        <wp:posOffset>2824640</wp:posOffset>
                      </wp:positionH>
                      <wp:positionV relativeFrom="paragraph">
                        <wp:posOffset>17507</wp:posOffset>
                      </wp:positionV>
                      <wp:extent cx="2035405" cy="156845"/>
                      <wp:effectExtent l="0" t="0" r="0" b="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5405" cy="156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5E19" w:rsidRPr="003A5E19" w:rsidRDefault="009F5952">
                                  <w:r w:rsidRPr="009F5952">
                                    <w:rPr>
                                      <w:color w:val="595959" w:themeColor="text1" w:themeTint="A6"/>
                                      <w:sz w:val="8"/>
                                    </w:rPr>
                                    <w:t>VO_Kennzeichung_von_Erstmustern_Identification_of_Initial_Samples_A6_V01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7" o:spid="_x0000_s1026" type="#_x0000_t202" style="position:absolute;margin-left:222.4pt;margin-top:1.4pt;width:160.25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" filled="f" stroked="f" strokeweight=".5pt">
                      <v:textbox>
                        <w:txbxContent>
                          <w:p w:rsidR="003A5E19" w:rsidRPr="003A5E19" w:rsidRDefault="009F5952">
                            <w:r w:rsidRPr="009F5952">
                              <w:rPr>
                                <w:color w:val="595959" w:themeColor="text1" w:themeTint="A6"/>
                                <w:sz w:val="8"/>
                              </w:rPr>
                              <w:t>VO_Kennzeichung_von_Erstmustern_Identification_of_Initial_Samples_A6_V01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A5E19" w:rsidRDefault="003A5E19" w:rsidP="003A5E19">
      <w:pPr>
        <w:rPr>
          <w:sz w:val="8"/>
        </w:rPr>
      </w:pPr>
    </w:p>
    <w:sectPr w:rsidR="003A5E19" w:rsidSect="006F4C56">
      <w:headerReference w:type="default" r:id="rId7"/>
      <w:headerReference w:type="first" r:id="rId8"/>
      <w:footerReference w:type="first" r:id="rId9"/>
      <w:pgSz w:w="8420" w:h="5954" w:orient="landscape" w:code="70"/>
      <w:pgMar w:top="110" w:right="962" w:bottom="454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69" w:rsidRDefault="00304669" w:rsidP="006B0113">
      <w:r>
        <w:separator/>
      </w:r>
    </w:p>
  </w:endnote>
  <w:endnote w:type="continuationSeparator" w:id="0">
    <w:p w:rsidR="00304669" w:rsidRDefault="00304669" w:rsidP="006B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A2E" w:rsidRDefault="003A0A2E" w:rsidP="003A0A2E">
    <w:pPr>
      <w:pStyle w:val="Fuzeile"/>
    </w:pPr>
    <w:r w:rsidRPr="003A0A2E">
      <w:t>X-000-JJMM</w:t>
    </w:r>
    <w:r w:rsidRPr="003A0A2E">
      <w:tab/>
    </w:r>
    <w:r w:rsidRPr="003A0A2E">
      <w:tab/>
      <w:t xml:space="preserve">Seite </w:t>
    </w:r>
    <w:r w:rsidR="00C3391A" w:rsidRPr="003A0A2E">
      <w:rPr>
        <w:rStyle w:val="Seitenzahl"/>
      </w:rPr>
      <w:fldChar w:fldCharType="begin"/>
    </w:r>
    <w:r w:rsidRPr="003A0A2E">
      <w:rPr>
        <w:rStyle w:val="Seitenzahl"/>
      </w:rPr>
      <w:instrText xml:space="preserve"> PAGE </w:instrText>
    </w:r>
    <w:r w:rsidR="00C3391A" w:rsidRPr="003A0A2E">
      <w:rPr>
        <w:rStyle w:val="Seitenzahl"/>
      </w:rPr>
      <w:fldChar w:fldCharType="separate"/>
    </w:r>
    <w:r w:rsidR="007D4CDC">
      <w:rPr>
        <w:rStyle w:val="Seitenzahl"/>
        <w:noProof/>
      </w:rPr>
      <w:t>1</w:t>
    </w:r>
    <w:r w:rsidR="00C3391A" w:rsidRPr="003A0A2E">
      <w:rPr>
        <w:rStyle w:val="Seitenzahl"/>
      </w:rPr>
      <w:fldChar w:fldCharType="end"/>
    </w:r>
    <w:r w:rsidRPr="003A0A2E">
      <w:rPr>
        <w:rStyle w:val="Seitenzahl"/>
      </w:rPr>
      <w:t xml:space="preserve"> von </w:t>
    </w:r>
    <w:r w:rsidR="00C3391A" w:rsidRPr="003A0A2E">
      <w:rPr>
        <w:rStyle w:val="Seitenzahl"/>
      </w:rPr>
      <w:fldChar w:fldCharType="begin"/>
    </w:r>
    <w:r w:rsidRPr="003A0A2E">
      <w:rPr>
        <w:rStyle w:val="Seitenzahl"/>
      </w:rPr>
      <w:instrText xml:space="preserve"> NUMPAGES </w:instrText>
    </w:r>
    <w:r w:rsidR="00C3391A" w:rsidRPr="003A0A2E">
      <w:rPr>
        <w:rStyle w:val="Seitenzahl"/>
      </w:rPr>
      <w:fldChar w:fldCharType="separate"/>
    </w:r>
    <w:r w:rsidR="007D4CDC">
      <w:rPr>
        <w:rStyle w:val="Seitenzahl"/>
        <w:noProof/>
      </w:rPr>
      <w:t>1</w:t>
    </w:r>
    <w:r w:rsidR="00C3391A" w:rsidRPr="003A0A2E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69" w:rsidRDefault="00304669" w:rsidP="006B0113">
      <w:r>
        <w:separator/>
      </w:r>
    </w:p>
  </w:footnote>
  <w:footnote w:type="continuationSeparator" w:id="0">
    <w:p w:rsidR="00304669" w:rsidRDefault="00304669" w:rsidP="006B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01" w:type="dxa"/>
      <w:tblLook w:val="01E0" w:firstRow="1" w:lastRow="1" w:firstColumn="1" w:lastColumn="1" w:noHBand="0" w:noVBand="0"/>
    </w:tblPr>
    <w:tblGrid>
      <w:gridCol w:w="3854"/>
      <w:gridCol w:w="2058"/>
    </w:tblGrid>
    <w:tr w:rsidR="00047C51" w:rsidRPr="00AB553C" w:rsidTr="006F4C56">
      <w:trPr>
        <w:trHeight w:val="280"/>
      </w:trPr>
      <w:tc>
        <w:tcPr>
          <w:tcW w:w="3854" w:type="dxa"/>
          <w:shd w:val="clear" w:color="auto" w:fill="auto"/>
        </w:tcPr>
        <w:p w:rsidR="00047C51" w:rsidRPr="00CF4FEA" w:rsidRDefault="00D40CA0" w:rsidP="005F7C88">
          <w:pPr>
            <w:pStyle w:val="Kopfzeile"/>
            <w:tabs>
              <w:tab w:val="left" w:pos="0"/>
            </w:tabs>
            <w:rPr>
              <w:rFonts w:cs="Arial"/>
            </w:rPr>
          </w:pPr>
          <w:r>
            <w:rPr>
              <w:rFonts w:cs="Arial"/>
              <w:noProof/>
              <w:lang w:val="de-AT" w:eastAsia="de-AT"/>
            </w:rPr>
            <w:drawing>
              <wp:inline distT="0" distB="0" distL="0" distR="0" wp14:anchorId="4D85682E" wp14:editId="11FA8FB2">
                <wp:extent cx="1542700" cy="281708"/>
                <wp:effectExtent l="0" t="0" r="635" b="444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nedict Logo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6418" cy="2823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shd w:val="clear" w:color="auto" w:fill="auto"/>
        </w:tcPr>
        <w:p w:rsidR="00047C51" w:rsidRPr="00CF4FEA" w:rsidRDefault="00047C51" w:rsidP="003069FD">
          <w:pPr>
            <w:pStyle w:val="Kopfzeile"/>
            <w:jc w:val="center"/>
            <w:rPr>
              <w:rFonts w:cs="Arial"/>
            </w:rPr>
          </w:pPr>
        </w:p>
      </w:tc>
    </w:tr>
  </w:tbl>
  <w:p w:rsidR="00047C51" w:rsidRDefault="00047C51" w:rsidP="00047C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13" w:rsidRDefault="00D75C8E" w:rsidP="006B0113">
    <w:pPr>
      <w:ind w:left="-1080" w:right="-982"/>
    </w:pPr>
    <w:r>
      <w:rPr>
        <w:noProof/>
        <w:lang w:val="de-AT" w:eastAsia="de-AT"/>
      </w:rPr>
      <w:drawing>
        <wp:anchor distT="0" distB="0" distL="114300" distR="114300" simplePos="0" relativeHeight="251657216" behindDoc="1" locked="0" layoutInCell="1" allowOverlap="1" wp14:anchorId="5467511E" wp14:editId="1A9FC13F">
          <wp:simplePos x="0" y="0"/>
          <wp:positionH relativeFrom="column">
            <wp:posOffset>-800100</wp:posOffset>
          </wp:positionH>
          <wp:positionV relativeFrom="paragraph">
            <wp:posOffset>-114300</wp:posOffset>
          </wp:positionV>
          <wp:extent cx="7639050" cy="819150"/>
          <wp:effectExtent l="0" t="0" r="0" b="0"/>
          <wp:wrapNone/>
          <wp:docPr id="6" name="Grafik 6" descr="MTU LOGO sw mit Link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MTU LOGO sw mit Link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1E0" w:firstRow="1" w:lastRow="1" w:firstColumn="1" w:lastColumn="1" w:noHBand="0" w:noVBand="0"/>
    </w:tblPr>
    <w:tblGrid>
      <w:gridCol w:w="4258"/>
      <w:gridCol w:w="2282"/>
    </w:tblGrid>
    <w:tr w:rsidR="006B0113" w:rsidRPr="00AB553C" w:rsidTr="003F15F0">
      <w:tc>
        <w:tcPr>
          <w:tcW w:w="6048" w:type="dxa"/>
          <w:shd w:val="clear" w:color="auto" w:fill="auto"/>
        </w:tcPr>
        <w:p w:rsidR="006B0113" w:rsidRPr="00AB553C" w:rsidRDefault="006B0113" w:rsidP="003F15F0">
          <w:pPr>
            <w:tabs>
              <w:tab w:val="left" w:pos="0"/>
            </w:tabs>
            <w:rPr>
              <w:b/>
              <w:sz w:val="28"/>
              <w:szCs w:val="28"/>
            </w:rPr>
          </w:pPr>
          <w:r w:rsidRPr="00AB553C">
            <w:rPr>
              <w:b/>
              <w:sz w:val="28"/>
              <w:szCs w:val="28"/>
            </w:rPr>
            <w:t xml:space="preserve">Überschrift </w:t>
          </w:r>
        </w:p>
        <w:p w:rsidR="006B0113" w:rsidRPr="00AB553C" w:rsidRDefault="006B0113" w:rsidP="003F15F0">
          <w:pPr>
            <w:tabs>
              <w:tab w:val="left" w:pos="0"/>
            </w:tabs>
            <w:rPr>
              <w:b/>
              <w:sz w:val="28"/>
              <w:szCs w:val="28"/>
            </w:rPr>
          </w:pPr>
          <w:r w:rsidRPr="00AB553C">
            <w:rPr>
              <w:b/>
              <w:sz w:val="28"/>
              <w:szCs w:val="28"/>
            </w:rPr>
            <w:t>Arial 14 pt fett</w:t>
          </w:r>
        </w:p>
        <w:p w:rsidR="006B0113" w:rsidRPr="00AB553C" w:rsidRDefault="006B0113" w:rsidP="003F15F0">
          <w:pPr>
            <w:tabs>
              <w:tab w:val="left" w:pos="0"/>
            </w:tabs>
            <w:rPr>
              <w:b/>
              <w:sz w:val="28"/>
              <w:szCs w:val="28"/>
            </w:rPr>
          </w:pPr>
        </w:p>
        <w:p w:rsidR="006B0113" w:rsidRPr="00CF4FEA" w:rsidRDefault="006B0113" w:rsidP="003F15F0">
          <w:pPr>
            <w:pStyle w:val="Kopfzeile"/>
            <w:tabs>
              <w:tab w:val="left" w:pos="0"/>
            </w:tabs>
            <w:rPr>
              <w:rFonts w:cs="Arial"/>
            </w:rPr>
          </w:pPr>
        </w:p>
      </w:tc>
      <w:tc>
        <w:tcPr>
          <w:tcW w:w="3730" w:type="dxa"/>
          <w:shd w:val="clear" w:color="auto" w:fill="auto"/>
        </w:tcPr>
        <w:p w:rsidR="006B0113" w:rsidRPr="00CF4FEA" w:rsidRDefault="006B0113" w:rsidP="003F15F0">
          <w:pPr>
            <w:pStyle w:val="Kopfzeile"/>
            <w:jc w:val="center"/>
            <w:rPr>
              <w:rFonts w:cs="Arial"/>
            </w:rPr>
          </w:pPr>
        </w:p>
      </w:tc>
    </w:tr>
  </w:tbl>
  <w:p w:rsidR="006B0113" w:rsidRDefault="006B01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22"/>
    <w:rsid w:val="00033C45"/>
    <w:rsid w:val="00047C51"/>
    <w:rsid w:val="000F5E1F"/>
    <w:rsid w:val="00196081"/>
    <w:rsid w:val="00197C2D"/>
    <w:rsid w:val="00197DD0"/>
    <w:rsid w:val="001A63E6"/>
    <w:rsid w:val="001C54D5"/>
    <w:rsid w:val="001E4105"/>
    <w:rsid w:val="002542C0"/>
    <w:rsid w:val="002E7809"/>
    <w:rsid w:val="003003F6"/>
    <w:rsid w:val="00304669"/>
    <w:rsid w:val="003807D1"/>
    <w:rsid w:val="00380825"/>
    <w:rsid w:val="003A0A2E"/>
    <w:rsid w:val="003A5E19"/>
    <w:rsid w:val="003E3CE1"/>
    <w:rsid w:val="003F6FDB"/>
    <w:rsid w:val="004239B4"/>
    <w:rsid w:val="00432EAD"/>
    <w:rsid w:val="0045699B"/>
    <w:rsid w:val="0048643F"/>
    <w:rsid w:val="005B084C"/>
    <w:rsid w:val="005B7170"/>
    <w:rsid w:val="005D6492"/>
    <w:rsid w:val="005F7C88"/>
    <w:rsid w:val="0061037C"/>
    <w:rsid w:val="006839C3"/>
    <w:rsid w:val="00683C19"/>
    <w:rsid w:val="0068683A"/>
    <w:rsid w:val="006B0113"/>
    <w:rsid w:val="006F4C56"/>
    <w:rsid w:val="007B7E47"/>
    <w:rsid w:val="007D4CDC"/>
    <w:rsid w:val="007D4E15"/>
    <w:rsid w:val="007F66E7"/>
    <w:rsid w:val="00811D8E"/>
    <w:rsid w:val="00876F00"/>
    <w:rsid w:val="008E4E99"/>
    <w:rsid w:val="0096667E"/>
    <w:rsid w:val="009D09EE"/>
    <w:rsid w:val="009E10BC"/>
    <w:rsid w:val="009F5952"/>
    <w:rsid w:val="00A011D5"/>
    <w:rsid w:val="00A04C70"/>
    <w:rsid w:val="00A35186"/>
    <w:rsid w:val="00A70ED1"/>
    <w:rsid w:val="00A73525"/>
    <w:rsid w:val="00A80564"/>
    <w:rsid w:val="00B02E51"/>
    <w:rsid w:val="00B30B64"/>
    <w:rsid w:val="00B312B2"/>
    <w:rsid w:val="00C3391A"/>
    <w:rsid w:val="00C64AFD"/>
    <w:rsid w:val="00CB7D7A"/>
    <w:rsid w:val="00CF4FEA"/>
    <w:rsid w:val="00D40CA0"/>
    <w:rsid w:val="00D75C8E"/>
    <w:rsid w:val="00D96508"/>
    <w:rsid w:val="00DE1EA1"/>
    <w:rsid w:val="00DE7CBC"/>
    <w:rsid w:val="00E02EA4"/>
    <w:rsid w:val="00E2607E"/>
    <w:rsid w:val="00E27472"/>
    <w:rsid w:val="00E454F3"/>
    <w:rsid w:val="00E70F6E"/>
    <w:rsid w:val="00E850EE"/>
    <w:rsid w:val="00EF58B4"/>
    <w:rsid w:val="00F46522"/>
    <w:rsid w:val="00F74E87"/>
    <w:rsid w:val="00F9570C"/>
    <w:rsid w:val="00F974A7"/>
    <w:rsid w:val="00FD41EB"/>
    <w:rsid w:val="00FD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7F66E7"/>
    <w:rPr>
      <w:rFonts w:ascii="Arial" w:eastAsia="Times New Roman" w:hAnsi="Arial"/>
      <w:sz w:val="22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B0113"/>
    <w:pPr>
      <w:tabs>
        <w:tab w:val="center" w:pos="4536"/>
        <w:tab w:val="right" w:pos="9072"/>
      </w:tabs>
    </w:pPr>
    <w:rPr>
      <w:rFonts w:eastAsia="Calibri"/>
      <w:szCs w:val="22"/>
    </w:rPr>
  </w:style>
  <w:style w:type="character" w:customStyle="1" w:styleId="KopfzeileZchn">
    <w:name w:val="Kopfzeile Zchn"/>
    <w:link w:val="Kopfzeile"/>
    <w:rsid w:val="006B0113"/>
    <w:rPr>
      <w:rFonts w:ascii="Arial" w:hAnsi="Arial"/>
    </w:rPr>
  </w:style>
  <w:style w:type="paragraph" w:styleId="Fuzeile">
    <w:name w:val="footer"/>
    <w:basedOn w:val="Standard"/>
    <w:link w:val="FuzeileZchn"/>
    <w:rsid w:val="003A0A2E"/>
    <w:pPr>
      <w:tabs>
        <w:tab w:val="center" w:pos="4536"/>
        <w:tab w:val="right" w:pos="9540"/>
      </w:tabs>
    </w:pPr>
    <w:rPr>
      <w:rFonts w:eastAsia="Calibri"/>
      <w:sz w:val="16"/>
      <w:szCs w:val="16"/>
    </w:rPr>
  </w:style>
  <w:style w:type="character" w:customStyle="1" w:styleId="FuzeileZchn">
    <w:name w:val="Fußzeile Zchn"/>
    <w:link w:val="Fuzeile"/>
    <w:rsid w:val="003A0A2E"/>
    <w:rPr>
      <w:rFonts w:ascii="Arial" w:hAnsi="Arial"/>
      <w:sz w:val="16"/>
      <w:szCs w:val="16"/>
    </w:rPr>
  </w:style>
  <w:style w:type="character" w:styleId="Seitenzahl">
    <w:name w:val="page number"/>
    <w:basedOn w:val="Absatz-Standardschriftart"/>
    <w:rsid w:val="003A0A2E"/>
  </w:style>
  <w:style w:type="paragraph" w:styleId="Sprechblasentext">
    <w:name w:val="Balloon Text"/>
    <w:basedOn w:val="Standard"/>
    <w:link w:val="SprechblasentextZchn"/>
    <w:rsid w:val="006103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103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7F66E7"/>
    <w:rPr>
      <w:rFonts w:ascii="Arial" w:eastAsia="Times New Roman" w:hAnsi="Arial"/>
      <w:sz w:val="22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B0113"/>
    <w:pPr>
      <w:tabs>
        <w:tab w:val="center" w:pos="4536"/>
        <w:tab w:val="right" w:pos="9072"/>
      </w:tabs>
    </w:pPr>
    <w:rPr>
      <w:rFonts w:eastAsia="Calibri"/>
      <w:szCs w:val="22"/>
    </w:rPr>
  </w:style>
  <w:style w:type="character" w:customStyle="1" w:styleId="KopfzeileZchn">
    <w:name w:val="Kopfzeile Zchn"/>
    <w:link w:val="Kopfzeile"/>
    <w:rsid w:val="006B0113"/>
    <w:rPr>
      <w:rFonts w:ascii="Arial" w:hAnsi="Arial"/>
    </w:rPr>
  </w:style>
  <w:style w:type="paragraph" w:styleId="Fuzeile">
    <w:name w:val="footer"/>
    <w:basedOn w:val="Standard"/>
    <w:link w:val="FuzeileZchn"/>
    <w:rsid w:val="003A0A2E"/>
    <w:pPr>
      <w:tabs>
        <w:tab w:val="center" w:pos="4536"/>
        <w:tab w:val="right" w:pos="9540"/>
      </w:tabs>
    </w:pPr>
    <w:rPr>
      <w:rFonts w:eastAsia="Calibri"/>
      <w:sz w:val="16"/>
      <w:szCs w:val="16"/>
    </w:rPr>
  </w:style>
  <w:style w:type="character" w:customStyle="1" w:styleId="FuzeileZchn">
    <w:name w:val="Fußzeile Zchn"/>
    <w:link w:val="Fuzeile"/>
    <w:rsid w:val="003A0A2E"/>
    <w:rPr>
      <w:rFonts w:ascii="Arial" w:hAnsi="Arial"/>
      <w:sz w:val="16"/>
      <w:szCs w:val="16"/>
    </w:rPr>
  </w:style>
  <w:style w:type="character" w:styleId="Seitenzahl">
    <w:name w:val="page number"/>
    <w:basedOn w:val="Absatz-Standardschriftart"/>
    <w:rsid w:val="003A0A2E"/>
  </w:style>
  <w:style w:type="paragraph" w:styleId="Sprechblasentext">
    <w:name w:val="Balloon Text"/>
    <w:basedOn w:val="Standard"/>
    <w:link w:val="SprechblasentextZchn"/>
    <w:rsid w:val="006103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103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7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VO_Kennzeichung_von_Erstmustern_Identification_of_Initial_Samples_A6_V01.dotx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Tognum AG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 Franz Josef, TP MTU Friedrichshafen GmbH</dc:creator>
  <cp:lastModifiedBy>Bauer Gernot</cp:lastModifiedBy>
  <cp:revision>3</cp:revision>
  <cp:lastPrinted>2016-04-18T10:29:00Z</cp:lastPrinted>
  <dcterms:created xsi:type="dcterms:W3CDTF">2016-05-19T10:27:00Z</dcterms:created>
  <dcterms:modified xsi:type="dcterms:W3CDTF">2017-03-02T14:29:00Z</dcterms:modified>
</cp:coreProperties>
</file>