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44"/>
        <w:gridCol w:w="427"/>
        <w:gridCol w:w="142"/>
        <w:gridCol w:w="275"/>
        <w:gridCol w:w="279"/>
        <w:gridCol w:w="146"/>
        <w:gridCol w:w="300"/>
        <w:gridCol w:w="688"/>
        <w:gridCol w:w="19"/>
        <w:gridCol w:w="427"/>
        <w:gridCol w:w="415"/>
        <w:gridCol w:w="8"/>
        <w:gridCol w:w="561"/>
        <w:gridCol w:w="6"/>
        <w:gridCol w:w="133"/>
        <w:gridCol w:w="293"/>
        <w:gridCol w:w="121"/>
        <w:gridCol w:w="571"/>
        <w:gridCol w:w="47"/>
        <w:gridCol w:w="93"/>
        <w:gridCol w:w="696"/>
        <w:gridCol w:w="99"/>
        <w:gridCol w:w="67"/>
        <w:gridCol w:w="327"/>
        <w:gridCol w:w="382"/>
        <w:gridCol w:w="320"/>
        <w:gridCol w:w="714"/>
        <w:gridCol w:w="94"/>
        <w:gridCol w:w="203"/>
        <w:gridCol w:w="707"/>
        <w:gridCol w:w="939"/>
      </w:tblGrid>
      <w:tr w:rsidR="00A10BB6" w:rsidRPr="001E5662" w:rsidTr="006E6C13">
        <w:trPr>
          <w:trHeight w:val="679"/>
        </w:trPr>
        <w:tc>
          <w:tcPr>
            <w:tcW w:w="369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A5463" w:rsidRPr="00846B9E" w:rsidRDefault="00CA5463" w:rsidP="005B4620">
            <w:pPr>
              <w:rPr>
                <w:lang w:val="de-AT"/>
              </w:rPr>
            </w:pPr>
            <w:r w:rsidRPr="00846B9E">
              <w:rPr>
                <w:lang w:val="de-AT"/>
              </w:rPr>
              <w:t>A</w:t>
            </w:r>
            <w:r w:rsidR="009234F9" w:rsidRPr="00846B9E">
              <w:rPr>
                <w:lang w:val="de-AT"/>
              </w:rPr>
              <w:t>bweichungs</w:t>
            </w:r>
            <w:r w:rsidR="00846B9E" w:rsidRPr="00846B9E">
              <w:rPr>
                <w:lang w:val="de-AT"/>
              </w:rPr>
              <w:t xml:space="preserve">antrag </w:t>
            </w:r>
            <w:r w:rsidR="00A10BB6" w:rsidRPr="00846B9E">
              <w:rPr>
                <w:lang w:val="de-AT"/>
              </w:rPr>
              <w:t xml:space="preserve">Nr. Lieferant </w:t>
            </w:r>
          </w:p>
          <w:p w:rsidR="00A10BB6" w:rsidRPr="00846B9E" w:rsidRDefault="00C50610" w:rsidP="005B4620">
            <w:pPr>
              <w:rPr>
                <w:lang w:val="de-AT"/>
              </w:rPr>
            </w:pPr>
            <w:r w:rsidRPr="00846B9E">
              <w:rPr>
                <w:i/>
                <w:color w:val="0000FF"/>
                <w:lang w:val="de-AT"/>
              </w:rPr>
              <w:t>Supplier Deviation</w:t>
            </w:r>
            <w:r w:rsidR="00C24EA1" w:rsidRPr="00846B9E">
              <w:rPr>
                <w:i/>
                <w:color w:val="0000FF"/>
                <w:lang w:val="de-AT"/>
              </w:rPr>
              <w:t xml:space="preserve"> </w:t>
            </w:r>
            <w:r w:rsidRPr="00846B9E">
              <w:rPr>
                <w:i/>
                <w:color w:val="0000FF"/>
                <w:lang w:val="de-AT"/>
              </w:rPr>
              <w:t>No</w:t>
            </w:r>
            <w:r w:rsidR="00603045" w:rsidRPr="00846B9E">
              <w:rPr>
                <w:i/>
                <w:color w:val="0000FF"/>
                <w:lang w:val="de-AT"/>
              </w:rPr>
              <w:t>.</w:t>
            </w:r>
            <w:r w:rsidR="00A10BB6" w:rsidRPr="00846B9E">
              <w:rPr>
                <w:i/>
                <w:lang w:val="de-AT"/>
              </w:rPr>
              <w:t>:</w:t>
            </w:r>
          </w:p>
          <w:p w:rsidR="00A10BB6" w:rsidRPr="00603045" w:rsidRDefault="00A10BB6" w:rsidP="00120F91">
            <w:pPr>
              <w:tabs>
                <w:tab w:val="left" w:pos="628"/>
              </w:tabs>
              <w:spacing w:before="60"/>
              <w:rPr>
                <w:sz w:val="16"/>
                <w:lang w:val="en-GB"/>
              </w:rPr>
            </w:pPr>
            <w:r w:rsidRPr="00BE2839"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2839">
              <w:rPr>
                <w:b/>
                <w:sz w:val="24"/>
                <w:lang w:val="en-GB"/>
              </w:rPr>
              <w:instrText xml:space="preserve"> FORMTEXT </w:instrText>
            </w:r>
            <w:r w:rsidRPr="00BE2839">
              <w:rPr>
                <w:b/>
                <w:sz w:val="24"/>
              </w:rPr>
            </w:r>
            <w:r w:rsidRPr="00BE2839">
              <w:rPr>
                <w:b/>
                <w:sz w:val="24"/>
              </w:rPr>
              <w:fldChar w:fldCharType="separate"/>
            </w:r>
            <w:r w:rsidR="00C928E9">
              <w:rPr>
                <w:b/>
                <w:noProof/>
                <w:sz w:val="24"/>
              </w:rPr>
              <w:t> </w:t>
            </w:r>
            <w:r w:rsidR="00C928E9">
              <w:rPr>
                <w:b/>
                <w:noProof/>
                <w:sz w:val="24"/>
              </w:rPr>
              <w:t> </w:t>
            </w:r>
            <w:r w:rsidR="00C928E9">
              <w:rPr>
                <w:b/>
                <w:noProof/>
                <w:sz w:val="24"/>
              </w:rPr>
              <w:t> </w:t>
            </w:r>
            <w:r w:rsidR="00C928E9">
              <w:rPr>
                <w:b/>
                <w:noProof/>
                <w:sz w:val="24"/>
              </w:rPr>
              <w:t> </w:t>
            </w:r>
            <w:r w:rsidR="00C928E9">
              <w:rPr>
                <w:b/>
                <w:noProof/>
                <w:sz w:val="24"/>
              </w:rPr>
              <w:t> </w:t>
            </w:r>
            <w:r w:rsidRPr="00BE2839">
              <w:rPr>
                <w:b/>
                <w:sz w:val="24"/>
              </w:rPr>
              <w:fldChar w:fldCharType="end"/>
            </w:r>
          </w:p>
        </w:tc>
        <w:tc>
          <w:tcPr>
            <w:tcW w:w="3110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A10BB6" w:rsidRPr="00054D7F" w:rsidRDefault="00DD26D4" w:rsidP="00DD26D4">
            <w:pPr>
              <w:spacing w:before="120"/>
              <w:jc w:val="center"/>
              <w:rPr>
                <w:b/>
                <w:color w:val="0000FF"/>
                <w:sz w:val="36"/>
                <w:szCs w:val="36"/>
                <w:lang w:val="en-GB"/>
              </w:rPr>
            </w:pPr>
            <w:r w:rsidRPr="00054D7F">
              <w:rPr>
                <w:b/>
                <w:i/>
                <w:color w:val="0000FF"/>
                <w:sz w:val="36"/>
                <w:szCs w:val="36"/>
                <w:lang w:val="en-GB"/>
              </w:rPr>
              <w:t>Deviation Request</w:t>
            </w:r>
          </w:p>
        </w:tc>
        <w:tc>
          <w:tcPr>
            <w:tcW w:w="3686" w:type="dxa"/>
            <w:gridSpan w:val="8"/>
            <w:vMerge w:val="restart"/>
            <w:tcBorders>
              <w:top w:val="single" w:sz="12" w:space="0" w:color="auto"/>
            </w:tcBorders>
          </w:tcPr>
          <w:p w:rsidR="00A10BB6" w:rsidRPr="0054644D" w:rsidRDefault="00D43FD6" w:rsidP="00846B9E">
            <w:pPr>
              <w:rPr>
                <w:sz w:val="24"/>
                <w:szCs w:val="24"/>
                <w:lang w:val="en-GB"/>
              </w:rPr>
            </w:pPr>
            <w:r w:rsidRPr="00525123">
              <w:rPr>
                <w:sz w:val="24"/>
                <w:szCs w:val="24"/>
                <w:lang w:val="de-AT"/>
              </w:rPr>
              <w:t>Ladungsträger und Lieferschein sind auf jeden Fall zu kennzeichnen!</w:t>
            </w:r>
            <w:r w:rsidRPr="00525123">
              <w:rPr>
                <w:sz w:val="24"/>
                <w:szCs w:val="24"/>
                <w:lang w:val="de-AT"/>
              </w:rPr>
              <w:br/>
            </w:r>
            <w:r w:rsidR="00846B9E">
              <w:rPr>
                <w:i/>
                <w:color w:val="0000FF"/>
                <w:lang w:val="en-GB"/>
              </w:rPr>
              <w:t xml:space="preserve">Marking </w:t>
            </w:r>
            <w:r w:rsidR="0054644D">
              <w:rPr>
                <w:i/>
                <w:color w:val="0000FF"/>
                <w:lang w:val="en-GB"/>
              </w:rPr>
              <w:t xml:space="preserve">the </w:t>
            </w:r>
            <w:r w:rsidRPr="0054644D">
              <w:rPr>
                <w:i/>
                <w:color w:val="0000FF"/>
                <w:lang w:val="en-GB"/>
              </w:rPr>
              <w:t xml:space="preserve">carrier at delivery and </w:t>
            </w:r>
            <w:r w:rsidR="00846B9E">
              <w:rPr>
                <w:i/>
                <w:color w:val="0000FF"/>
                <w:lang w:val="en-GB"/>
              </w:rPr>
              <w:t xml:space="preserve">also </w:t>
            </w:r>
            <w:r w:rsidR="0054644D">
              <w:rPr>
                <w:i/>
                <w:color w:val="0000FF"/>
                <w:lang w:val="en-GB"/>
              </w:rPr>
              <w:t xml:space="preserve">the delivery note </w:t>
            </w:r>
            <w:r w:rsidR="0054644D" w:rsidRPr="0054644D">
              <w:rPr>
                <w:i/>
                <w:color w:val="0000FF"/>
                <w:lang w:val="en-GB"/>
              </w:rPr>
              <w:t>is</w:t>
            </w:r>
            <w:r w:rsidRPr="0054644D">
              <w:rPr>
                <w:i/>
                <w:color w:val="0000FF"/>
                <w:lang w:val="en-GB"/>
              </w:rPr>
              <w:t xml:space="preserve"> </w:t>
            </w:r>
            <w:r w:rsidR="0054644D" w:rsidRPr="0054644D">
              <w:rPr>
                <w:i/>
                <w:color w:val="0000FF"/>
                <w:lang w:val="en-GB"/>
              </w:rPr>
              <w:t>essential</w:t>
            </w:r>
            <w:r w:rsidR="0054644D">
              <w:rPr>
                <w:i/>
                <w:color w:val="0000FF"/>
                <w:lang w:val="en-GB"/>
              </w:rPr>
              <w:t>!</w:t>
            </w:r>
          </w:p>
        </w:tc>
      </w:tr>
      <w:tr w:rsidR="00A10BB6" w:rsidRPr="003D61EA" w:rsidTr="006E6C13">
        <w:trPr>
          <w:trHeight w:val="681"/>
        </w:trPr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BB6" w:rsidRPr="00BE2839" w:rsidRDefault="00A10BB6" w:rsidP="00463D64">
            <w:pPr>
              <w:rPr>
                <w:lang w:val="en-GB"/>
              </w:rPr>
            </w:pPr>
            <w:r w:rsidRPr="009234F9">
              <w:rPr>
                <w:sz w:val="16"/>
              </w:rPr>
              <w:t>Blatt</w:t>
            </w:r>
            <w:r w:rsidR="003D61EA">
              <w:rPr>
                <w:sz w:val="16"/>
                <w:lang w:val="en-GB"/>
              </w:rPr>
              <w:br/>
            </w:r>
            <w:r w:rsidRPr="00E2721F">
              <w:rPr>
                <w:i/>
                <w:color w:val="0000FF"/>
                <w:sz w:val="16"/>
                <w:lang w:val="en-GB"/>
              </w:rPr>
              <w:t>Sheet</w:t>
            </w:r>
          </w:p>
        </w:tc>
        <w:tc>
          <w:tcPr>
            <w:tcW w:w="98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BB6" w:rsidRPr="00BE2839" w:rsidRDefault="00E2721F" w:rsidP="00463D64">
            <w:pPr>
              <w:rPr>
                <w:lang w:val="en-GB"/>
              </w:rPr>
            </w:pPr>
            <w:r w:rsidRPr="00BE283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2839">
              <w:rPr>
                <w:b/>
                <w:lang w:val="en-GB"/>
              </w:rPr>
              <w:instrText xml:space="preserve"> FORMTEXT </w:instrText>
            </w:r>
            <w:r w:rsidRPr="00BE2839">
              <w:rPr>
                <w:b/>
              </w:rPr>
            </w:r>
            <w:r w:rsidRPr="00BE2839">
              <w:rPr>
                <w:b/>
              </w:rPr>
              <w:fldChar w:fldCharType="separate"/>
            </w:r>
            <w:r w:rsidR="00C928E9">
              <w:rPr>
                <w:b/>
                <w:noProof/>
              </w:rPr>
              <w:t> </w:t>
            </w:r>
            <w:r w:rsidR="00C928E9">
              <w:rPr>
                <w:b/>
                <w:noProof/>
              </w:rPr>
              <w:t> </w:t>
            </w:r>
            <w:r w:rsidR="00C928E9">
              <w:rPr>
                <w:b/>
                <w:noProof/>
              </w:rPr>
              <w:t> </w:t>
            </w:r>
            <w:r w:rsidR="00C928E9">
              <w:rPr>
                <w:b/>
                <w:noProof/>
              </w:rPr>
              <w:t> </w:t>
            </w:r>
            <w:r w:rsidRPr="00BE2839">
              <w:rPr>
                <w:b/>
              </w:rPr>
              <w:fldChar w:fldCharType="end"/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BB6" w:rsidRPr="00E2721F" w:rsidRDefault="003D61EA" w:rsidP="003D61EA">
            <w:pPr>
              <w:tabs>
                <w:tab w:val="center" w:pos="1113"/>
              </w:tabs>
              <w:spacing w:before="120"/>
              <w:jc w:val="center"/>
              <w:rPr>
                <w:i/>
                <w:color w:val="0000FF"/>
                <w:sz w:val="16"/>
                <w:lang w:val="en-GB"/>
              </w:rPr>
            </w:pPr>
            <w:r>
              <w:rPr>
                <w:sz w:val="16"/>
                <w:lang w:val="en-GB"/>
              </w:rPr>
              <w:t>v</w:t>
            </w:r>
            <w:r w:rsidR="00603045">
              <w:rPr>
                <w:sz w:val="16"/>
                <w:lang w:val="en-GB"/>
              </w:rPr>
              <w:t>on</w:t>
            </w:r>
            <w:r>
              <w:rPr>
                <w:sz w:val="16"/>
                <w:lang w:val="en-GB"/>
              </w:rPr>
              <w:br/>
            </w:r>
            <w:r w:rsidR="00A10BB6" w:rsidRPr="00E2721F">
              <w:rPr>
                <w:i/>
                <w:color w:val="0000FF"/>
                <w:sz w:val="16"/>
                <w:lang w:val="en-GB"/>
              </w:rPr>
              <w:t>of: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0BB6" w:rsidRPr="00BE2839" w:rsidRDefault="00A10BB6" w:rsidP="000F4D05">
            <w:pPr>
              <w:rPr>
                <w:lang w:val="en-GB"/>
              </w:rPr>
            </w:pPr>
            <w:r w:rsidRPr="00BE283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2839">
              <w:rPr>
                <w:b/>
                <w:lang w:val="en-GB"/>
              </w:rPr>
              <w:instrText xml:space="preserve"> FORMTEXT </w:instrText>
            </w:r>
            <w:r w:rsidRPr="00BE2839">
              <w:rPr>
                <w:b/>
              </w:rPr>
            </w:r>
            <w:r w:rsidRPr="00BE2839">
              <w:rPr>
                <w:b/>
              </w:rPr>
              <w:fldChar w:fldCharType="separate"/>
            </w:r>
            <w:r w:rsidR="000F4D05">
              <w:rPr>
                <w:b/>
              </w:rPr>
              <w:t> </w:t>
            </w:r>
            <w:r w:rsidR="000F4D05">
              <w:rPr>
                <w:b/>
              </w:rPr>
              <w:t> </w:t>
            </w:r>
            <w:r w:rsidR="000F4D05">
              <w:rPr>
                <w:b/>
              </w:rPr>
              <w:t> </w:t>
            </w:r>
            <w:r w:rsidR="000F4D05">
              <w:rPr>
                <w:b/>
              </w:rPr>
              <w:t> </w:t>
            </w:r>
            <w:r w:rsidRPr="00BE2839">
              <w:rPr>
                <w:b/>
              </w:rPr>
              <w:fldChar w:fldCharType="end"/>
            </w:r>
          </w:p>
        </w:tc>
        <w:tc>
          <w:tcPr>
            <w:tcW w:w="3110" w:type="dxa"/>
            <w:gridSpan w:val="13"/>
            <w:vMerge/>
            <w:tcBorders>
              <w:bottom w:val="single" w:sz="12" w:space="0" w:color="auto"/>
            </w:tcBorders>
          </w:tcPr>
          <w:p w:rsidR="00A10BB6" w:rsidRPr="00BE2839" w:rsidRDefault="00A10BB6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368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A10BB6" w:rsidRPr="00BE2839" w:rsidRDefault="00A10BB6" w:rsidP="00463D64">
            <w:pPr>
              <w:tabs>
                <w:tab w:val="center" w:pos="1113"/>
              </w:tabs>
              <w:spacing w:before="180"/>
              <w:rPr>
                <w:b/>
                <w:lang w:val="en-GB"/>
              </w:rPr>
            </w:pPr>
          </w:p>
        </w:tc>
      </w:tr>
      <w:tr w:rsidR="003D61EA" w:rsidRPr="00A66380" w:rsidTr="006E6C13">
        <w:trPr>
          <w:trHeight w:val="454"/>
        </w:trPr>
        <w:tc>
          <w:tcPr>
            <w:tcW w:w="991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3D61EA" w:rsidRPr="00E2721F" w:rsidRDefault="003D61EA" w:rsidP="00A66380">
            <w:pPr>
              <w:rPr>
                <w:i/>
                <w:color w:val="0000FF"/>
                <w:lang w:val="en-GB"/>
              </w:rPr>
            </w:pPr>
            <w:r w:rsidRPr="003D61EA">
              <w:rPr>
                <w:sz w:val="16"/>
                <w:lang w:val="en-GB"/>
              </w:rPr>
              <w:t>Lieferant</w:t>
            </w:r>
            <w:r w:rsidRPr="00BE2839">
              <w:rPr>
                <w:sz w:val="16"/>
                <w:lang w:val="en-GB"/>
              </w:rPr>
              <w:t>:</w:t>
            </w:r>
            <w:r>
              <w:rPr>
                <w:sz w:val="16"/>
                <w:lang w:val="en-GB"/>
              </w:rPr>
              <w:br/>
            </w:r>
            <w:r w:rsidRPr="00E2721F">
              <w:rPr>
                <w:i/>
                <w:color w:val="0000FF"/>
                <w:sz w:val="16"/>
                <w:lang w:val="en-GB"/>
              </w:rPr>
              <w:t>Supplier:</w:t>
            </w:r>
          </w:p>
        </w:tc>
        <w:tc>
          <w:tcPr>
            <w:tcW w:w="270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3D61EA" w:rsidRPr="003D61EA" w:rsidRDefault="003D61EA" w:rsidP="009B4079">
            <w:pPr>
              <w:spacing w:before="80" w:line="280" w:lineRule="exac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1EA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8" w:type="dxa"/>
            <w:gridSpan w:val="8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3D61EA" w:rsidRPr="00A66380" w:rsidRDefault="003D61EA" w:rsidP="003D61E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Benedict Lieferanten Nr.</w:t>
            </w:r>
            <w:proofErr w:type="gramStart"/>
            <w:r>
              <w:rPr>
                <w:sz w:val="16"/>
                <w:lang w:val="en-GB"/>
              </w:rPr>
              <w:t>:</w:t>
            </w:r>
            <w:proofErr w:type="gramEnd"/>
            <w:r>
              <w:rPr>
                <w:sz w:val="16"/>
                <w:lang w:val="en-GB"/>
              </w:rPr>
              <w:br/>
            </w:r>
            <w:r>
              <w:rPr>
                <w:i/>
                <w:color w:val="0000FF"/>
                <w:sz w:val="16"/>
                <w:lang w:val="en-GB"/>
              </w:rPr>
              <w:t>Benedict s</w:t>
            </w:r>
            <w:r w:rsidRPr="00870B57">
              <w:rPr>
                <w:i/>
                <w:color w:val="0000FF"/>
                <w:sz w:val="16"/>
                <w:lang w:val="en-GB"/>
              </w:rPr>
              <w:t xml:space="preserve">upplier </w:t>
            </w:r>
            <w:r>
              <w:rPr>
                <w:i/>
                <w:color w:val="0000FF"/>
                <w:sz w:val="16"/>
                <w:lang w:val="en-GB"/>
              </w:rPr>
              <w:t>ID</w:t>
            </w:r>
            <w:r w:rsidRPr="00870B57">
              <w:rPr>
                <w:i/>
                <w:color w:val="0000FF"/>
                <w:sz w:val="16"/>
                <w:lang w:val="en-GB"/>
              </w:rPr>
              <w:t>.:</w:t>
            </w:r>
          </w:p>
        </w:tc>
        <w:tc>
          <w:tcPr>
            <w:tcW w:w="10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61EA" w:rsidRPr="00A66380" w:rsidRDefault="003D61EA" w:rsidP="00A66380">
            <w:pPr>
              <w:rPr>
                <w:sz w:val="16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1EA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D61EA" w:rsidRDefault="003D61E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Benedict Bestellnr.:</w:t>
            </w:r>
          </w:p>
          <w:p w:rsidR="003D61EA" w:rsidRPr="00A66380" w:rsidRDefault="003D61EA" w:rsidP="00A66380">
            <w:pPr>
              <w:rPr>
                <w:sz w:val="16"/>
                <w:lang w:val="en-GB"/>
              </w:rPr>
            </w:pPr>
            <w:r w:rsidRPr="003D61EA">
              <w:rPr>
                <w:i/>
                <w:color w:val="0000FF"/>
                <w:sz w:val="16"/>
                <w:lang w:val="en-GB"/>
              </w:rPr>
              <w:t>Benedict purchase no.: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3D61EA" w:rsidRPr="00A66380" w:rsidRDefault="003D61EA" w:rsidP="003D61EA">
            <w:pPr>
              <w:rPr>
                <w:sz w:val="16"/>
                <w:lang w:val="en-GB"/>
              </w:rPr>
            </w:pPr>
            <w:r w:rsidRPr="003D61EA"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61EA">
              <w:rPr>
                <w:noProof/>
              </w:rPr>
              <w:instrText xml:space="preserve"> FORMTEXT </w:instrText>
            </w:r>
            <w:r w:rsidRPr="003D61EA">
              <w:rPr>
                <w:noProof/>
              </w:rPr>
            </w:r>
            <w:r w:rsidRPr="003D61EA">
              <w:rPr>
                <w:noProof/>
              </w:rPr>
              <w:fldChar w:fldCharType="separate"/>
            </w:r>
            <w:r w:rsidRPr="003D61EA">
              <w:rPr>
                <w:noProof/>
              </w:rPr>
              <w:t> </w:t>
            </w:r>
            <w:r w:rsidRPr="003D61EA">
              <w:rPr>
                <w:noProof/>
              </w:rPr>
              <w:t> </w:t>
            </w:r>
            <w:r w:rsidRPr="003D61EA">
              <w:rPr>
                <w:noProof/>
              </w:rPr>
              <w:t> </w:t>
            </w:r>
            <w:r w:rsidRPr="003D61EA">
              <w:rPr>
                <w:noProof/>
              </w:rPr>
              <w:t> </w:t>
            </w:r>
            <w:r w:rsidRPr="003D61EA">
              <w:rPr>
                <w:noProof/>
              </w:rPr>
              <w:t> </w:t>
            </w:r>
            <w:r w:rsidRPr="003D61EA">
              <w:rPr>
                <w:noProof/>
              </w:rPr>
              <w:fldChar w:fldCharType="end"/>
            </w:r>
          </w:p>
        </w:tc>
      </w:tr>
      <w:tr w:rsidR="00A66380" w:rsidRPr="00A66380" w:rsidTr="006E6C13">
        <w:trPr>
          <w:trHeight w:val="454"/>
        </w:trPr>
        <w:tc>
          <w:tcPr>
            <w:tcW w:w="1418" w:type="dxa"/>
            <w:gridSpan w:val="3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:rsidR="00A66380" w:rsidRPr="00870B57" w:rsidRDefault="00A66380">
            <w:pPr>
              <w:spacing w:before="80"/>
              <w:rPr>
                <w:sz w:val="16"/>
              </w:rPr>
            </w:pPr>
            <w:r>
              <w:rPr>
                <w:sz w:val="16"/>
              </w:rPr>
              <w:t>Verantworlticher</w:t>
            </w:r>
            <w:r w:rsidRPr="00870B57">
              <w:rPr>
                <w:sz w:val="16"/>
              </w:rPr>
              <w:t>:</w:t>
            </w:r>
            <w:r w:rsidRPr="00870B57">
              <w:rPr>
                <w:sz w:val="16"/>
              </w:rPr>
              <w:br/>
            </w:r>
            <w:r>
              <w:rPr>
                <w:i/>
                <w:color w:val="0000FF"/>
                <w:sz w:val="16"/>
              </w:rPr>
              <w:t>Manager</w:t>
            </w:r>
            <w:r w:rsidRPr="00870B57">
              <w:rPr>
                <w:i/>
                <w:color w:val="0000FF"/>
                <w:sz w:val="16"/>
              </w:rPr>
              <w:t>:</w:t>
            </w:r>
          </w:p>
        </w:tc>
        <w:tc>
          <w:tcPr>
            <w:tcW w:w="2276" w:type="dxa"/>
            <w:gridSpan w:val="8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A66380" w:rsidRPr="00B10EF3" w:rsidRDefault="00A66380" w:rsidP="009B4079">
            <w:pPr>
              <w:spacing w:before="80" w:line="280" w:lineRule="exact"/>
            </w:pPr>
            <w:r w:rsidRPr="00B10EF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B10EF3">
              <w:instrText xml:space="preserve"> FORMTEXT </w:instrText>
            </w:r>
            <w:r w:rsidRPr="00B10E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0EF3">
              <w:fldChar w:fldCharType="end"/>
            </w:r>
            <w:bookmarkEnd w:id="0"/>
          </w:p>
        </w:tc>
        <w:tc>
          <w:tcPr>
            <w:tcW w:w="1123" w:type="dxa"/>
            <w:gridSpan w:val="5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66380" w:rsidRPr="00BE2839" w:rsidRDefault="00A66380" w:rsidP="003C3798">
            <w:pPr>
              <w:spacing w:before="80"/>
              <w:rPr>
                <w:sz w:val="16"/>
                <w:lang w:val="en-GB"/>
              </w:rPr>
            </w:pPr>
            <w:r w:rsidRPr="00A66380">
              <w:rPr>
                <w:sz w:val="16"/>
                <w:lang w:val="en-GB"/>
              </w:rPr>
              <w:t>Abteilung:</w:t>
            </w:r>
            <w:r w:rsidRPr="00A66380">
              <w:rPr>
                <w:sz w:val="16"/>
                <w:lang w:val="en-GB"/>
              </w:rPr>
              <w:br/>
            </w:r>
            <w:r w:rsidRPr="00A66380">
              <w:rPr>
                <w:i/>
                <w:color w:val="0000FF"/>
                <w:sz w:val="16"/>
                <w:lang w:val="en-GB"/>
              </w:rPr>
              <w:t>De</w:t>
            </w:r>
            <w:r w:rsidRPr="00E2721F">
              <w:rPr>
                <w:i/>
                <w:color w:val="0000FF"/>
                <w:sz w:val="16"/>
                <w:lang w:val="en-GB"/>
              </w:rPr>
              <w:t>partment: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6380" w:rsidRPr="00A66380" w:rsidRDefault="00A66380" w:rsidP="009B4079">
            <w:pPr>
              <w:spacing w:before="80" w:line="280" w:lineRule="exact"/>
              <w:rPr>
                <w:lang w:val="en-GB"/>
              </w:rPr>
            </w:pPr>
            <w:r w:rsidRPr="00B10EF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A66380">
              <w:rPr>
                <w:lang w:val="en-GB"/>
              </w:rPr>
              <w:instrText xml:space="preserve"> FORMTEXT </w:instrText>
            </w:r>
            <w:r w:rsidRPr="00B10E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10EF3">
              <w:fldChar w:fldCharType="end"/>
            </w:r>
            <w:bookmarkEnd w:id="1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6380" w:rsidRPr="00E2721F" w:rsidRDefault="00A66380" w:rsidP="00A10BB6">
            <w:pPr>
              <w:spacing w:before="80"/>
              <w:ind w:left="-298"/>
              <w:jc w:val="center"/>
              <w:rPr>
                <w:i/>
                <w:sz w:val="16"/>
                <w:lang w:val="en-GB"/>
              </w:rPr>
            </w:pPr>
            <w:r w:rsidRPr="00E2721F">
              <w:rPr>
                <w:sz w:val="16"/>
                <w:lang w:val="en-GB"/>
              </w:rPr>
              <w:t>Tel.:</w:t>
            </w:r>
            <w:r w:rsidRPr="00E2721F">
              <w:rPr>
                <w:i/>
                <w:sz w:val="16"/>
                <w:lang w:val="en-GB"/>
              </w:rPr>
              <w:br/>
            </w:r>
            <w:r w:rsidRPr="00E2721F">
              <w:rPr>
                <w:i/>
                <w:color w:val="0000FF"/>
                <w:sz w:val="16"/>
                <w:lang w:val="en-GB"/>
              </w:rPr>
              <w:t>Tel.:</w:t>
            </w:r>
          </w:p>
        </w:tc>
        <w:tc>
          <w:tcPr>
            <w:tcW w:w="1331" w:type="dxa"/>
            <w:gridSpan w:val="4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66380" w:rsidRPr="00A66380" w:rsidRDefault="00A66380" w:rsidP="009B4079">
            <w:pPr>
              <w:spacing w:before="80" w:line="28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A66380"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07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6380" w:rsidRPr="00BE2839" w:rsidRDefault="00A66380" w:rsidP="00A24045">
            <w:pPr>
              <w:spacing w:before="80"/>
              <w:rPr>
                <w:sz w:val="16"/>
                <w:lang w:val="en-GB"/>
              </w:rPr>
            </w:pPr>
            <w:r w:rsidRPr="00BE2839">
              <w:rPr>
                <w:sz w:val="16"/>
                <w:lang w:val="en-GB"/>
              </w:rPr>
              <w:t>Datum:</w:t>
            </w:r>
            <w:r>
              <w:rPr>
                <w:sz w:val="16"/>
                <w:lang w:val="en-GB"/>
              </w:rPr>
              <w:br/>
            </w:r>
            <w:r w:rsidRPr="00E2721F">
              <w:rPr>
                <w:i/>
                <w:color w:val="0000FF"/>
                <w:sz w:val="16"/>
                <w:lang w:val="en-GB"/>
              </w:rPr>
              <w:t>Date</w:t>
            </w:r>
            <w:r>
              <w:rPr>
                <w:i/>
                <w:color w:val="0000FF"/>
                <w:sz w:val="16"/>
                <w:lang w:val="en-GB"/>
              </w:rPr>
              <w:t>: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66380" w:rsidRPr="00A66380" w:rsidRDefault="00A66380" w:rsidP="009B4079">
            <w:pPr>
              <w:spacing w:before="80" w:line="280" w:lineRule="exact"/>
              <w:rPr>
                <w:sz w:val="16"/>
                <w:szCs w:val="16"/>
                <w:lang w:val="en-GB"/>
              </w:rPr>
            </w:pPr>
            <w:r w:rsidRPr="00A66380">
              <w:rPr>
                <w:lang w:val="en-GB"/>
              </w:rPr>
              <w:t xml:space="preserve"> </w:t>
            </w:r>
            <w:r w:rsidRPr="009B4079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A66380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B4079">
              <w:rPr>
                <w:sz w:val="16"/>
                <w:szCs w:val="16"/>
              </w:rPr>
            </w:r>
            <w:r w:rsidRPr="009B4079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9B4079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F4576" w:rsidRPr="00CA5463" w:rsidTr="006E6C13">
        <w:trPr>
          <w:trHeight w:val="454"/>
        </w:trPr>
        <w:tc>
          <w:tcPr>
            <w:tcW w:w="1560" w:type="dxa"/>
            <w:gridSpan w:val="4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BF4576" w:rsidRPr="00A66380" w:rsidRDefault="00BF4576" w:rsidP="00CA5463">
            <w:pPr>
              <w:rPr>
                <w:sz w:val="16"/>
                <w:lang w:val="en-GB"/>
              </w:rPr>
            </w:pPr>
            <w:r w:rsidRPr="00CA5463">
              <w:rPr>
                <w:sz w:val="16"/>
                <w:lang w:val="en-GB"/>
              </w:rPr>
              <w:t>Benedict Artikelnr.:</w:t>
            </w:r>
            <w:r>
              <w:rPr>
                <w:sz w:val="16"/>
                <w:lang w:val="en-GB"/>
              </w:rPr>
              <w:br/>
            </w:r>
            <w:r w:rsidRPr="00CA5463">
              <w:rPr>
                <w:i/>
                <w:color w:val="0000FF"/>
                <w:sz w:val="16"/>
                <w:lang w:val="en-GB"/>
              </w:rPr>
              <w:t>Benedict part no.:</w:t>
            </w:r>
          </w:p>
        </w:tc>
        <w:tc>
          <w:tcPr>
            <w:tcW w:w="2134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BF4576" w:rsidRPr="009B4079" w:rsidRDefault="00BF4576" w:rsidP="009B4079">
            <w:pPr>
              <w:spacing w:before="80" w:line="280" w:lineRule="exact"/>
            </w:pPr>
            <w:r w:rsidRPr="009B40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079">
              <w:instrText xml:space="preserve"> FORMTEXT </w:instrText>
            </w:r>
            <w:r w:rsidRPr="009B40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4079">
              <w:fldChar w:fldCharType="end"/>
            </w:r>
          </w:p>
        </w:tc>
        <w:tc>
          <w:tcPr>
            <w:tcW w:w="2155" w:type="dxa"/>
            <w:gridSpan w:val="9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F4576" w:rsidRPr="00A66380" w:rsidRDefault="00BF4576" w:rsidP="00A66380">
            <w:pPr>
              <w:rPr>
                <w:sz w:val="16"/>
                <w:lang w:val="en-GB"/>
              </w:rPr>
            </w:pPr>
            <w:r w:rsidRPr="00A66380">
              <w:rPr>
                <w:sz w:val="16"/>
                <w:lang w:val="en-GB"/>
              </w:rPr>
              <w:t>Benedict Bezeichnung:</w:t>
            </w:r>
            <w:r w:rsidRPr="00A66380">
              <w:rPr>
                <w:sz w:val="16"/>
                <w:lang w:val="en-GB"/>
              </w:rPr>
              <w:br/>
            </w:r>
            <w:r w:rsidRPr="00A66380">
              <w:rPr>
                <w:i/>
                <w:color w:val="0000FF"/>
                <w:sz w:val="16"/>
                <w:lang w:val="en-GB"/>
              </w:rPr>
              <w:t>Benedict part description:</w:t>
            </w:r>
          </w:p>
        </w:tc>
        <w:tc>
          <w:tcPr>
            <w:tcW w:w="4641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BF4576" w:rsidRPr="00A66380" w:rsidRDefault="00BF4576" w:rsidP="00BF4576">
            <w:pPr>
              <w:rPr>
                <w:sz w:val="16"/>
                <w:lang w:val="en-GB"/>
              </w:rPr>
            </w:pPr>
            <w:r w:rsidRPr="009B40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079">
              <w:instrText xml:space="preserve"> FORMTEXT </w:instrText>
            </w:r>
            <w:r w:rsidRPr="009B40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4079">
              <w:fldChar w:fldCharType="end"/>
            </w:r>
          </w:p>
        </w:tc>
      </w:tr>
      <w:tr w:rsidR="00CA5DFF" w:rsidRPr="00A66380" w:rsidTr="006E6C13">
        <w:trPr>
          <w:trHeight w:val="454"/>
        </w:trPr>
        <w:tc>
          <w:tcPr>
            <w:tcW w:w="2114" w:type="dxa"/>
            <w:gridSpan w:val="6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CA5DFF" w:rsidRPr="00A66380" w:rsidRDefault="00CA5DFF" w:rsidP="003D61EA">
            <w:pPr>
              <w:rPr>
                <w:sz w:val="16"/>
                <w:lang w:val="en-GB"/>
              </w:rPr>
            </w:pPr>
            <w:r w:rsidRPr="00A66380">
              <w:rPr>
                <w:sz w:val="16"/>
                <w:lang w:val="en-GB"/>
              </w:rPr>
              <w:t>Benedict  Zeichnungs Nr.:</w:t>
            </w:r>
            <w:r w:rsidRPr="00A66380">
              <w:rPr>
                <w:sz w:val="16"/>
                <w:lang w:val="en-GB"/>
              </w:rPr>
              <w:br/>
            </w:r>
            <w:r w:rsidRPr="00A66380">
              <w:rPr>
                <w:i/>
                <w:color w:val="0000FF"/>
                <w:sz w:val="16"/>
                <w:lang w:val="en-GB"/>
              </w:rPr>
              <w:t xml:space="preserve">Benedict </w:t>
            </w:r>
            <w:r>
              <w:rPr>
                <w:i/>
                <w:color w:val="0000FF"/>
                <w:sz w:val="16"/>
                <w:lang w:val="en-GB"/>
              </w:rPr>
              <w:t>d</w:t>
            </w:r>
            <w:r w:rsidRPr="00A66380">
              <w:rPr>
                <w:i/>
                <w:color w:val="0000FF"/>
                <w:sz w:val="16"/>
                <w:lang w:val="en-GB"/>
              </w:rPr>
              <w:t>rawing No.:</w:t>
            </w:r>
          </w:p>
        </w:tc>
        <w:tc>
          <w:tcPr>
            <w:tcW w:w="1580" w:type="dxa"/>
            <w:gridSpan w:val="5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A5DFF" w:rsidRPr="00CA5463" w:rsidRDefault="00CA5DFF" w:rsidP="009B4079">
            <w:pPr>
              <w:spacing w:before="80" w:line="280" w:lineRule="exact"/>
              <w:rPr>
                <w:lang w:val="en-GB"/>
              </w:rPr>
            </w:pPr>
            <w:r w:rsidRPr="009B40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463">
              <w:rPr>
                <w:lang w:val="en-GB"/>
              </w:rPr>
              <w:instrText xml:space="preserve"> FORMTEXT </w:instrText>
            </w:r>
            <w:r w:rsidRPr="009B40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4079">
              <w:fldChar w:fldCharType="end"/>
            </w:r>
          </w:p>
        </w:tc>
        <w:tc>
          <w:tcPr>
            <w:tcW w:w="2155" w:type="dxa"/>
            <w:gridSpan w:val="9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DFF" w:rsidRPr="00BF4576" w:rsidRDefault="00CA5DFF" w:rsidP="00BF4576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Benedict </w:t>
            </w:r>
            <w:r w:rsidRPr="00CA5463">
              <w:rPr>
                <w:sz w:val="16"/>
                <w:lang w:val="en-GB"/>
              </w:rPr>
              <w:t>Änd.-Index:</w:t>
            </w:r>
            <w:r>
              <w:rPr>
                <w:sz w:val="16"/>
                <w:lang w:val="en-GB"/>
              </w:rPr>
              <w:br/>
            </w:r>
            <w:r w:rsidRPr="00BF4576">
              <w:rPr>
                <w:i/>
                <w:color w:val="0000FF"/>
                <w:sz w:val="16"/>
                <w:lang w:val="en-GB"/>
              </w:rPr>
              <w:t xml:space="preserve">Benedict revision </w:t>
            </w:r>
            <w:r>
              <w:rPr>
                <w:i/>
                <w:color w:val="0000FF"/>
                <w:sz w:val="16"/>
                <w:lang w:val="en-GB"/>
              </w:rPr>
              <w:t>l</w:t>
            </w:r>
            <w:r w:rsidRPr="00BF4576">
              <w:rPr>
                <w:i/>
                <w:color w:val="0000FF"/>
                <w:sz w:val="16"/>
                <w:lang w:val="en-GB"/>
              </w:rPr>
              <w:t>evel:</w:t>
            </w:r>
          </w:p>
        </w:tc>
        <w:tc>
          <w:tcPr>
            <w:tcW w:w="955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FF" w:rsidRPr="00BF4576" w:rsidRDefault="00CA5DFF" w:rsidP="00BF4576">
            <w:pPr>
              <w:rPr>
                <w:sz w:val="16"/>
                <w:lang w:val="en-US"/>
              </w:rPr>
            </w:pPr>
            <w:r w:rsidRPr="009B40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079">
              <w:instrText xml:space="preserve"> FORMTEXT </w:instrText>
            </w:r>
            <w:r w:rsidRPr="009B40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4079">
              <w:fldChar w:fldCharType="end"/>
            </w:r>
          </w:p>
        </w:tc>
        <w:tc>
          <w:tcPr>
            <w:tcW w:w="1837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DFF" w:rsidRPr="00BF4576" w:rsidRDefault="00CA5DFF" w:rsidP="00CA5DFF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Stückzahl</w:t>
            </w:r>
            <w:r w:rsidRPr="00CA5463">
              <w:rPr>
                <w:sz w:val="16"/>
                <w:lang w:val="en-GB"/>
              </w:rPr>
              <w:t>:</w:t>
            </w:r>
            <w:r>
              <w:rPr>
                <w:sz w:val="16"/>
                <w:lang w:val="en-GB"/>
              </w:rPr>
              <w:br/>
            </w:r>
            <w:r>
              <w:rPr>
                <w:i/>
                <w:color w:val="0000FF"/>
                <w:sz w:val="16"/>
                <w:lang w:val="en-GB"/>
              </w:rPr>
              <w:t xml:space="preserve">number of pieces: 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A5DFF" w:rsidRPr="00BF4576" w:rsidRDefault="00CA5DFF" w:rsidP="00CA5DFF">
            <w:pPr>
              <w:rPr>
                <w:sz w:val="16"/>
                <w:lang w:val="en-US"/>
              </w:rPr>
            </w:pPr>
            <w:r w:rsidRPr="00BE2839"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135FF8">
              <w:rPr>
                <w:lang w:val="en-GB"/>
              </w:rPr>
              <w:instrText xml:space="preserve"> FORMTEXT </w:instrText>
            </w:r>
            <w:r w:rsidRPr="00BE28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2839">
              <w:fldChar w:fldCharType="end"/>
            </w:r>
          </w:p>
        </w:tc>
      </w:tr>
      <w:tr w:rsidR="00A66380" w:rsidRPr="00135FF8" w:rsidTr="006E6C13">
        <w:trPr>
          <w:trHeight w:val="2701"/>
        </w:trPr>
        <w:tc>
          <w:tcPr>
            <w:tcW w:w="5231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380" w:rsidRPr="00843E15" w:rsidRDefault="00A66380" w:rsidP="00AC6CA0">
            <w:pPr>
              <w:tabs>
                <w:tab w:val="left" w:pos="1773"/>
              </w:tabs>
              <w:spacing w:before="40"/>
              <w:rPr>
                <w:lang w:val="de-AT"/>
              </w:rPr>
            </w:pPr>
            <w:r w:rsidRPr="00843E15">
              <w:rPr>
                <w:lang w:val="de-AT"/>
              </w:rPr>
              <w:t>Vorgabe, S</w:t>
            </w:r>
            <w:r w:rsidRPr="00BE2839">
              <w:t>oll-Zustand:</w:t>
            </w:r>
          </w:p>
          <w:p w:rsidR="00A66380" w:rsidRPr="00843E15" w:rsidRDefault="00A66380" w:rsidP="00AC6CA0">
            <w:pPr>
              <w:tabs>
                <w:tab w:val="left" w:pos="1773"/>
              </w:tabs>
              <w:spacing w:before="40"/>
              <w:rPr>
                <w:i/>
                <w:color w:val="0000FF"/>
                <w:lang w:val="de-AT"/>
              </w:rPr>
            </w:pPr>
            <w:r w:rsidRPr="00843E15">
              <w:rPr>
                <w:i/>
                <w:color w:val="0000FF"/>
                <w:lang w:val="de-AT"/>
              </w:rPr>
              <w:t>Specification:</w:t>
            </w:r>
          </w:p>
          <w:p w:rsidR="00A66380" w:rsidRPr="00135FF8" w:rsidRDefault="00CA5DFF" w:rsidP="00135FF8">
            <w:pPr>
              <w:rPr>
                <w:lang w:val="en-GB"/>
              </w:rPr>
            </w:pPr>
            <w:r w:rsidRPr="00BE2839"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135FF8">
              <w:rPr>
                <w:lang w:val="en-GB"/>
              </w:rPr>
              <w:instrText xml:space="preserve"> FORMTEXT </w:instrText>
            </w:r>
            <w:r w:rsidRPr="00BE28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2839">
              <w:fldChar w:fldCharType="end"/>
            </w:r>
          </w:p>
        </w:tc>
        <w:tc>
          <w:tcPr>
            <w:tcW w:w="5259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6380" w:rsidRPr="00A66380" w:rsidRDefault="00A66380" w:rsidP="00AC6CA0">
            <w:pPr>
              <w:spacing w:before="40"/>
              <w:rPr>
                <w:lang w:val="de-AT"/>
              </w:rPr>
            </w:pPr>
            <w:r w:rsidRPr="00BE2839">
              <w:t>Beschreibung der Abweichung:</w:t>
            </w:r>
          </w:p>
          <w:p w:rsidR="00A66380" w:rsidRPr="00A66380" w:rsidRDefault="00A66380" w:rsidP="00AC6CA0">
            <w:pPr>
              <w:spacing w:before="40"/>
              <w:rPr>
                <w:i/>
                <w:color w:val="0000FF"/>
                <w:lang w:val="de-AT"/>
              </w:rPr>
            </w:pPr>
            <w:r w:rsidRPr="00A66380">
              <w:rPr>
                <w:i/>
                <w:color w:val="0000FF"/>
                <w:lang w:val="de-AT"/>
              </w:rPr>
              <w:t>Description</w:t>
            </w:r>
            <w:r w:rsidRPr="00E2721F">
              <w:rPr>
                <w:i/>
                <w:color w:val="0000FF"/>
              </w:rPr>
              <w:t xml:space="preserve"> of</w:t>
            </w:r>
            <w:r w:rsidRPr="00A66380">
              <w:rPr>
                <w:i/>
                <w:color w:val="0000FF"/>
                <w:lang w:val="de-AT"/>
              </w:rPr>
              <w:t xml:space="preserve"> deviation:</w:t>
            </w:r>
          </w:p>
          <w:p w:rsidR="00A66380" w:rsidRPr="00135FF8" w:rsidRDefault="00A66380" w:rsidP="00135FF8">
            <w:pPr>
              <w:rPr>
                <w:lang w:val="en-GB"/>
              </w:rPr>
            </w:pPr>
            <w:r w:rsidRPr="00BE2839"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135FF8">
              <w:rPr>
                <w:lang w:val="en-GB"/>
              </w:rPr>
              <w:instrText xml:space="preserve"> FORMTEXT </w:instrText>
            </w:r>
            <w:r w:rsidRPr="00BE28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2839">
              <w:fldChar w:fldCharType="end"/>
            </w:r>
          </w:p>
        </w:tc>
      </w:tr>
      <w:tr w:rsidR="00A66380" w:rsidRPr="00BE2839" w:rsidTr="006C3340">
        <w:trPr>
          <w:trHeight w:val="1237"/>
        </w:trPr>
        <w:tc>
          <w:tcPr>
            <w:tcW w:w="10490" w:type="dxa"/>
            <w:gridSpan w:val="32"/>
            <w:tcBorders>
              <w:top w:val="single" w:sz="12" w:space="0" w:color="auto"/>
              <w:bottom w:val="single" w:sz="12" w:space="0" w:color="auto"/>
            </w:tcBorders>
          </w:tcPr>
          <w:p w:rsidR="00A66380" w:rsidRPr="006C3340" w:rsidRDefault="00A66380">
            <w:pPr>
              <w:rPr>
                <w:lang w:val="de-AT"/>
              </w:rPr>
            </w:pPr>
            <w:r w:rsidRPr="006C3340">
              <w:rPr>
                <w:lang w:val="de-AT"/>
              </w:rPr>
              <w:t xml:space="preserve">Abstellmaßnahmen zur Abweichung: </w:t>
            </w:r>
          </w:p>
          <w:p w:rsidR="00A66380" w:rsidRPr="006C3340" w:rsidRDefault="006C3340" w:rsidP="00DB7008">
            <w:pPr>
              <w:rPr>
                <w:i/>
                <w:color w:val="0000FF"/>
                <w:lang w:val="de-AT"/>
              </w:rPr>
            </w:pPr>
            <w:r w:rsidRPr="006C3340">
              <w:rPr>
                <w:i/>
                <w:color w:val="0000FF"/>
                <w:lang w:val="de-AT"/>
              </w:rPr>
              <w:t>Correcti</w:t>
            </w:r>
            <w:r w:rsidR="00A14A64">
              <w:rPr>
                <w:i/>
                <w:color w:val="0000FF"/>
                <w:lang w:val="de-AT"/>
              </w:rPr>
              <w:t>ve</w:t>
            </w:r>
            <w:r w:rsidRPr="006C3340">
              <w:rPr>
                <w:i/>
                <w:color w:val="0000FF"/>
                <w:lang w:val="de-AT"/>
              </w:rPr>
              <w:t xml:space="preserve"> and preventive </w:t>
            </w:r>
            <w:r w:rsidR="00A14A64">
              <w:rPr>
                <w:i/>
                <w:color w:val="0000FF"/>
                <w:lang w:val="de-AT"/>
              </w:rPr>
              <w:t>actions:</w:t>
            </w:r>
          </w:p>
          <w:p w:rsidR="00A66380" w:rsidRPr="00E2721F" w:rsidRDefault="00BF4576">
            <w:pPr>
              <w:rPr>
                <w:i/>
                <w:lang w:val="en-GB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A6638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66380" w:rsidRPr="00BE2839" w:rsidTr="006E6C13">
        <w:trPr>
          <w:trHeight w:hRule="exact" w:val="562"/>
        </w:trPr>
        <w:tc>
          <w:tcPr>
            <w:tcW w:w="226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66380" w:rsidRPr="00BE2839" w:rsidRDefault="00A66380">
            <w:pPr>
              <w:spacing w:before="80"/>
              <w:rPr>
                <w:sz w:val="16"/>
              </w:rPr>
            </w:pPr>
            <w:r w:rsidRPr="00BE2839">
              <w:rPr>
                <w:sz w:val="16"/>
              </w:rPr>
              <w:t>Name / Abteilung:</w:t>
            </w:r>
            <w:r w:rsidRPr="00BE2839">
              <w:rPr>
                <w:sz w:val="16"/>
              </w:rPr>
              <w:br/>
            </w:r>
            <w:r w:rsidRPr="00E2721F">
              <w:rPr>
                <w:i/>
                <w:color w:val="0000FF"/>
                <w:sz w:val="16"/>
              </w:rPr>
              <w:t>Name / Department:</w:t>
            </w:r>
          </w:p>
        </w:tc>
        <w:tc>
          <w:tcPr>
            <w:tcW w:w="185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66380" w:rsidRPr="00BE2839" w:rsidRDefault="00A66380" w:rsidP="003364EE">
            <w:pPr>
              <w:spacing w:before="80"/>
              <w:rPr>
                <w:sz w:val="16"/>
              </w:rPr>
            </w:pPr>
            <w:r w:rsidRPr="00BE2839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sz w:val="16"/>
              </w:rPr>
              <w:instrText xml:space="preserve"> FORMTEXT </w:instrText>
            </w:r>
            <w:r w:rsidRPr="00BE2839">
              <w:rPr>
                <w:sz w:val="16"/>
              </w:rPr>
            </w:r>
            <w:r w:rsidRPr="00BE283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BE2839">
              <w:rPr>
                <w:sz w:val="16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66380" w:rsidRPr="00E2721F" w:rsidRDefault="00A66380">
            <w:pPr>
              <w:spacing w:before="80"/>
              <w:rPr>
                <w:i/>
                <w:sz w:val="16"/>
              </w:rPr>
            </w:pPr>
            <w:r w:rsidRPr="00BE2839">
              <w:rPr>
                <w:sz w:val="16"/>
              </w:rPr>
              <w:t>Datum:</w:t>
            </w:r>
            <w:r w:rsidRPr="00BE2839">
              <w:rPr>
                <w:sz w:val="16"/>
              </w:rPr>
              <w:br/>
            </w:r>
            <w:r w:rsidRPr="00E2721F">
              <w:rPr>
                <w:i/>
                <w:color w:val="0000FF"/>
                <w:sz w:val="16"/>
              </w:rPr>
              <w:t>Date: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380" w:rsidRPr="00BE2839" w:rsidRDefault="00A66380" w:rsidP="000217F6">
            <w:pPr>
              <w:spacing w:before="80"/>
              <w:rPr>
                <w:sz w:val="16"/>
              </w:rPr>
            </w:pPr>
            <w:r w:rsidRPr="00E2721F">
              <w:rPr>
                <w:i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E2721F">
              <w:rPr>
                <w:i/>
                <w:sz w:val="16"/>
              </w:rPr>
              <w:instrText xml:space="preserve"> FORMTEXT </w:instrText>
            </w:r>
            <w:r w:rsidRPr="00E2721F">
              <w:rPr>
                <w:i/>
                <w:sz w:val="16"/>
              </w:rPr>
            </w:r>
            <w:r w:rsidRPr="00E2721F"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 w:rsidRPr="00E2721F">
              <w:rPr>
                <w:i/>
                <w:sz w:val="16"/>
              </w:rPr>
              <w:fldChar w:fldCharType="end"/>
            </w:r>
          </w:p>
        </w:tc>
        <w:tc>
          <w:tcPr>
            <w:tcW w:w="1195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66380" w:rsidRPr="00BE2839" w:rsidRDefault="00A66380">
            <w:pPr>
              <w:spacing w:before="80"/>
              <w:rPr>
                <w:sz w:val="16"/>
              </w:rPr>
            </w:pPr>
            <w:r w:rsidRPr="00BE2839">
              <w:rPr>
                <w:sz w:val="16"/>
              </w:rPr>
              <w:t>Unterschrift:</w:t>
            </w:r>
            <w:r w:rsidRPr="00BE2839">
              <w:rPr>
                <w:sz w:val="16"/>
              </w:rPr>
              <w:br/>
            </w:r>
            <w:r w:rsidRPr="00E2721F">
              <w:rPr>
                <w:i/>
                <w:color w:val="0000FF"/>
                <w:sz w:val="16"/>
              </w:rPr>
              <w:t>Signature:</w:t>
            </w:r>
          </w:p>
        </w:tc>
        <w:tc>
          <w:tcPr>
            <w:tcW w:w="26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66380" w:rsidRPr="00BE2839" w:rsidRDefault="00A66380" w:rsidP="003364EE">
            <w:pPr>
              <w:spacing w:before="80"/>
              <w:rPr>
                <w:sz w:val="16"/>
                <w:szCs w:val="16"/>
              </w:rPr>
            </w:pPr>
            <w:r w:rsidRPr="00BE283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sz w:val="16"/>
                <w:szCs w:val="16"/>
              </w:rPr>
              <w:instrText xml:space="preserve"> FORMTEXT </w:instrText>
            </w:r>
            <w:r w:rsidRPr="00BE2839">
              <w:rPr>
                <w:sz w:val="16"/>
                <w:szCs w:val="16"/>
              </w:rPr>
            </w:r>
            <w:r w:rsidRPr="00BE2839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BE2839">
              <w:rPr>
                <w:sz w:val="16"/>
                <w:szCs w:val="16"/>
              </w:rPr>
              <w:fldChar w:fldCharType="end"/>
            </w:r>
          </w:p>
        </w:tc>
      </w:tr>
      <w:tr w:rsidR="00A66380" w:rsidRPr="001E5662" w:rsidTr="00D43FD6">
        <w:trPr>
          <w:trHeight w:hRule="exact" w:val="562"/>
        </w:trPr>
        <w:tc>
          <w:tcPr>
            <w:tcW w:w="10490" w:type="dxa"/>
            <w:gridSpan w:val="32"/>
            <w:tcBorders>
              <w:top w:val="single" w:sz="12" w:space="0" w:color="auto"/>
              <w:bottom w:val="single" w:sz="12" w:space="0" w:color="auto"/>
            </w:tcBorders>
          </w:tcPr>
          <w:p w:rsidR="00A66380" w:rsidRPr="00E810A9" w:rsidRDefault="00A66380" w:rsidP="00BF4576">
            <w:pPr>
              <w:spacing w:before="120"/>
              <w:jc w:val="center"/>
              <w:rPr>
                <w:b/>
                <w:color w:val="339966"/>
                <w:sz w:val="24"/>
                <w:szCs w:val="24"/>
                <w:lang w:val="en-GB"/>
              </w:rPr>
            </w:pPr>
            <w:r w:rsidRPr="00E810A9">
              <w:rPr>
                <w:b/>
                <w:color w:val="339966"/>
                <w:sz w:val="24"/>
                <w:szCs w:val="24"/>
                <w:lang w:val="en-GB"/>
              </w:rPr>
              <w:t xml:space="preserve">Von </w:t>
            </w:r>
            <w:r w:rsidR="00BF4576" w:rsidRPr="00E810A9">
              <w:rPr>
                <w:b/>
                <w:color w:val="339966"/>
                <w:sz w:val="24"/>
                <w:szCs w:val="24"/>
                <w:lang w:val="en-GB"/>
              </w:rPr>
              <w:t>Benedict</w:t>
            </w:r>
            <w:r w:rsidRPr="00E810A9">
              <w:rPr>
                <w:b/>
                <w:color w:val="339966"/>
                <w:sz w:val="24"/>
                <w:szCs w:val="24"/>
                <w:lang w:val="en-GB"/>
              </w:rPr>
              <w:t xml:space="preserve"> auszufüllen / </w:t>
            </w:r>
            <w:r w:rsidRPr="00E810A9">
              <w:rPr>
                <w:b/>
                <w:i/>
                <w:color w:val="339966"/>
                <w:sz w:val="24"/>
                <w:szCs w:val="24"/>
                <w:lang w:val="en-GB"/>
              </w:rPr>
              <w:t xml:space="preserve">To be completed by </w:t>
            </w:r>
            <w:r w:rsidR="00BF4576" w:rsidRPr="00E810A9">
              <w:rPr>
                <w:b/>
                <w:i/>
                <w:color w:val="339966"/>
                <w:sz w:val="24"/>
                <w:szCs w:val="24"/>
                <w:lang w:val="en-GB"/>
              </w:rPr>
              <w:t>Benedict</w:t>
            </w:r>
            <w:r w:rsidRPr="00E810A9">
              <w:rPr>
                <w:b/>
                <w:i/>
                <w:color w:val="339966"/>
                <w:sz w:val="24"/>
                <w:szCs w:val="24"/>
                <w:lang w:val="en-GB"/>
              </w:rPr>
              <w:t>:</w:t>
            </w:r>
          </w:p>
        </w:tc>
      </w:tr>
      <w:tr w:rsidR="00846B9E" w:rsidRPr="00CA3108" w:rsidTr="006E6C13">
        <w:trPr>
          <w:trHeight w:val="698"/>
        </w:trPr>
        <w:tc>
          <w:tcPr>
            <w:tcW w:w="324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846B9E" w:rsidRPr="00525123" w:rsidRDefault="00846B9E" w:rsidP="00641BBA">
            <w:pPr>
              <w:spacing w:before="40"/>
              <w:rPr>
                <w:color w:val="339966"/>
                <w:sz w:val="16"/>
                <w:szCs w:val="16"/>
                <w:lang w:val="de-AT"/>
              </w:rPr>
            </w:pPr>
            <w:r w:rsidRPr="00525123">
              <w:rPr>
                <w:color w:val="339966"/>
                <w:sz w:val="16"/>
                <w:szCs w:val="16"/>
                <w:lang w:val="de-AT"/>
              </w:rPr>
              <w:t>Ergänzungen bzw. Hinweise von Benedict:</w:t>
            </w:r>
          </w:p>
          <w:p w:rsidR="00846B9E" w:rsidRPr="00424E20" w:rsidRDefault="00846B9E" w:rsidP="00846B9E">
            <w:pPr>
              <w:spacing w:before="40"/>
              <w:rPr>
                <w:i/>
                <w:color w:val="0000FF"/>
                <w:sz w:val="16"/>
                <w:szCs w:val="16"/>
                <w:lang w:val="en-GB"/>
              </w:rPr>
            </w:pPr>
            <w:r w:rsidRPr="00E810A9">
              <w:rPr>
                <w:i/>
                <w:color w:val="339966"/>
                <w:sz w:val="16"/>
                <w:szCs w:val="16"/>
                <w:lang w:val="en-GB"/>
              </w:rPr>
              <w:t xml:space="preserve">Comments </w:t>
            </w:r>
            <w:r>
              <w:rPr>
                <w:i/>
                <w:color w:val="339966"/>
                <w:sz w:val="16"/>
                <w:szCs w:val="16"/>
                <w:lang w:val="en-GB"/>
              </w:rPr>
              <w:t xml:space="preserve">or </w:t>
            </w:r>
            <w:r w:rsidRPr="00E810A9">
              <w:rPr>
                <w:i/>
                <w:color w:val="339966"/>
                <w:sz w:val="16"/>
                <w:szCs w:val="16"/>
                <w:lang w:val="en-GB"/>
              </w:rPr>
              <w:t xml:space="preserve">instruction </w:t>
            </w:r>
            <w:r>
              <w:rPr>
                <w:i/>
                <w:color w:val="339966"/>
                <w:sz w:val="16"/>
                <w:szCs w:val="16"/>
                <w:lang w:val="en-GB"/>
              </w:rPr>
              <w:t>from</w:t>
            </w:r>
            <w:r w:rsidRPr="00E810A9">
              <w:rPr>
                <w:i/>
                <w:color w:val="339966"/>
                <w:sz w:val="16"/>
                <w:szCs w:val="16"/>
                <w:lang w:val="en-GB"/>
              </w:rPr>
              <w:t xml:space="preserve"> Benedict:</w:t>
            </w:r>
          </w:p>
        </w:tc>
        <w:tc>
          <w:tcPr>
            <w:tcW w:w="3489" w:type="dxa"/>
            <w:gridSpan w:val="1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6B9E" w:rsidRPr="00CA3108" w:rsidRDefault="00846B9E" w:rsidP="00CA3108">
            <w:pPr>
              <w:spacing w:before="60"/>
              <w:rPr>
                <w:lang w:val="en-GB"/>
              </w:rPr>
            </w:pPr>
            <w:r w:rsidRPr="00BE2839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F4576">
              <w:rPr>
                <w:sz w:val="16"/>
                <w:lang w:val="en-GB"/>
              </w:rPr>
              <w:instrText xml:space="preserve"> FORMTEXT </w:instrText>
            </w:r>
            <w:r w:rsidRPr="00BE2839">
              <w:rPr>
                <w:sz w:val="16"/>
              </w:rPr>
            </w:r>
            <w:r w:rsidRPr="00BE283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BE2839">
              <w:rPr>
                <w:sz w:val="16"/>
              </w:rPr>
              <w:fldChar w:fldCharType="end"/>
            </w:r>
          </w:p>
        </w:tc>
        <w:tc>
          <w:tcPr>
            <w:tcW w:w="375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6B9E" w:rsidRPr="00E810A9" w:rsidRDefault="00846B9E" w:rsidP="00893147">
            <w:pPr>
              <w:spacing w:before="40"/>
              <w:rPr>
                <w:b/>
                <w:color w:val="339966"/>
                <w:sz w:val="16"/>
                <w:lang w:val="en-GB"/>
              </w:rPr>
            </w:pPr>
            <w:r w:rsidRPr="00E810A9">
              <w:rPr>
                <w:b/>
                <w:color w:val="339966"/>
                <w:sz w:val="16"/>
                <w:lang w:val="en-GB"/>
              </w:rPr>
              <w:t>Benedict A</w:t>
            </w:r>
            <w:r>
              <w:rPr>
                <w:b/>
                <w:color w:val="339966"/>
                <w:sz w:val="16"/>
                <w:lang w:val="en-GB"/>
              </w:rPr>
              <w:t>bweichungsantrag</w:t>
            </w:r>
            <w:r w:rsidRPr="00E810A9">
              <w:rPr>
                <w:b/>
                <w:color w:val="339966"/>
                <w:sz w:val="16"/>
                <w:lang w:val="en-GB"/>
              </w:rPr>
              <w:t>-Nr</w:t>
            </w:r>
            <w:r>
              <w:rPr>
                <w:b/>
                <w:color w:val="339966"/>
                <w:sz w:val="16"/>
                <w:lang w:val="en-GB"/>
              </w:rPr>
              <w:t>.</w:t>
            </w:r>
            <w:r w:rsidRPr="00E810A9">
              <w:rPr>
                <w:b/>
                <w:color w:val="339966"/>
                <w:sz w:val="16"/>
                <w:lang w:val="en-GB"/>
              </w:rPr>
              <w:t>:</w:t>
            </w:r>
          </w:p>
          <w:p w:rsidR="00846B9E" w:rsidRPr="00BF4576" w:rsidRDefault="00846B9E" w:rsidP="00FE64F8">
            <w:pPr>
              <w:spacing w:before="40"/>
              <w:rPr>
                <w:b/>
                <w:i/>
                <w:color w:val="008000"/>
                <w:sz w:val="16"/>
                <w:szCs w:val="16"/>
                <w:lang w:val="en-GB"/>
              </w:rPr>
            </w:pPr>
            <w:r w:rsidRPr="00E810A9">
              <w:rPr>
                <w:b/>
                <w:i/>
                <w:color w:val="339966"/>
                <w:sz w:val="16"/>
                <w:lang w:val="en-GB"/>
              </w:rPr>
              <w:t>Benedict</w:t>
            </w:r>
            <w:r>
              <w:rPr>
                <w:b/>
                <w:i/>
                <w:color w:val="339966"/>
                <w:sz w:val="16"/>
                <w:lang w:val="en-GB"/>
              </w:rPr>
              <w:t xml:space="preserve"> Deviation</w:t>
            </w:r>
            <w:r w:rsidRPr="00E810A9">
              <w:rPr>
                <w:b/>
                <w:i/>
                <w:color w:val="339966"/>
                <w:sz w:val="16"/>
                <w:lang w:val="en-GB"/>
              </w:rPr>
              <w:t xml:space="preserve"> No.</w:t>
            </w:r>
            <w:r>
              <w:rPr>
                <w:b/>
                <w:i/>
                <w:color w:val="339966"/>
                <w:sz w:val="16"/>
                <w:lang w:val="en-GB"/>
              </w:rPr>
              <w:t xml:space="preserve"> </w:t>
            </w:r>
            <w:r w:rsidR="00FE64F8" w:rsidRPr="001B4127">
              <w:rPr>
                <w:color w:val="008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64F8" w:rsidRPr="00BF4576">
              <w:rPr>
                <w:color w:val="008000"/>
                <w:lang w:val="en-GB"/>
              </w:rPr>
              <w:instrText xml:space="preserve"> FORMTEXT </w:instrText>
            </w:r>
            <w:r w:rsidR="00FE64F8" w:rsidRPr="001B4127">
              <w:rPr>
                <w:color w:val="008000"/>
              </w:rPr>
            </w:r>
            <w:r w:rsidR="00FE64F8" w:rsidRPr="001B4127">
              <w:rPr>
                <w:color w:val="008000"/>
              </w:rPr>
              <w:fldChar w:fldCharType="separate"/>
            </w:r>
            <w:r w:rsidR="00FE64F8">
              <w:rPr>
                <w:noProof/>
                <w:color w:val="008000"/>
              </w:rPr>
              <w:t> </w:t>
            </w:r>
            <w:r w:rsidR="00FE64F8">
              <w:rPr>
                <w:noProof/>
                <w:color w:val="008000"/>
              </w:rPr>
              <w:t> </w:t>
            </w:r>
            <w:r w:rsidR="00FE64F8">
              <w:rPr>
                <w:noProof/>
                <w:color w:val="008000"/>
              </w:rPr>
              <w:t> </w:t>
            </w:r>
            <w:r w:rsidR="00FE64F8">
              <w:rPr>
                <w:noProof/>
                <w:color w:val="008000"/>
              </w:rPr>
              <w:t> </w:t>
            </w:r>
            <w:r w:rsidR="00FE64F8">
              <w:rPr>
                <w:noProof/>
                <w:color w:val="008000"/>
              </w:rPr>
              <w:t> </w:t>
            </w:r>
            <w:r w:rsidR="00FE64F8" w:rsidRPr="001B4127">
              <w:rPr>
                <w:color w:val="008000"/>
              </w:rPr>
              <w:fldChar w:fldCharType="end"/>
            </w:r>
          </w:p>
        </w:tc>
      </w:tr>
      <w:tr w:rsidR="00846B9E" w:rsidRPr="00BF4576" w:rsidTr="006E6C13">
        <w:trPr>
          <w:trHeight w:val="454"/>
        </w:trPr>
        <w:tc>
          <w:tcPr>
            <w:tcW w:w="99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B9E" w:rsidRPr="00FE64F8" w:rsidRDefault="00FE64F8" w:rsidP="00FE64F8">
            <w:pPr>
              <w:spacing w:before="40"/>
              <w:jc w:val="center"/>
              <w:rPr>
                <w:color w:val="008000"/>
                <w:sz w:val="13"/>
                <w:szCs w:val="13"/>
                <w:lang w:val="de-AT"/>
              </w:rPr>
            </w:pPr>
            <w:r w:rsidRPr="00FE64F8">
              <w:rPr>
                <w:i/>
                <w:color w:val="339966"/>
                <w:sz w:val="16"/>
                <w:szCs w:val="13"/>
                <w:lang w:val="de-AT"/>
              </w:rPr>
              <w:t xml:space="preserve">N/A </w:t>
            </w: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46B9E" w:rsidRPr="00FE64F8" w:rsidRDefault="00846B9E" w:rsidP="00774248">
            <w:pPr>
              <w:spacing w:before="40"/>
              <w:rPr>
                <w:color w:val="339966"/>
                <w:sz w:val="16"/>
                <w:szCs w:val="16"/>
                <w:lang w:val="de-AT"/>
              </w:rPr>
            </w:pPr>
            <w:r w:rsidRPr="00FE64F8">
              <w:rPr>
                <w:color w:val="339966"/>
                <w:sz w:val="16"/>
                <w:szCs w:val="16"/>
                <w:lang w:val="de-AT"/>
              </w:rPr>
              <w:t>Freigegeben durch:</w:t>
            </w:r>
            <w:r w:rsidR="00FE64F8" w:rsidRPr="00FE64F8">
              <w:rPr>
                <w:color w:val="339966"/>
                <w:sz w:val="16"/>
                <w:szCs w:val="16"/>
                <w:lang w:val="de-AT"/>
              </w:rPr>
              <w:t xml:space="preserve"> </w:t>
            </w:r>
          </w:p>
          <w:p w:rsidR="00846B9E" w:rsidRPr="00FE64F8" w:rsidRDefault="00846B9E" w:rsidP="00774248">
            <w:pPr>
              <w:spacing w:before="40"/>
              <w:rPr>
                <w:i/>
                <w:color w:val="339966"/>
                <w:sz w:val="16"/>
                <w:szCs w:val="16"/>
                <w:lang w:val="de-AT"/>
              </w:rPr>
            </w:pPr>
            <w:r w:rsidRPr="00FE64F8">
              <w:rPr>
                <w:i/>
                <w:color w:val="339966"/>
                <w:sz w:val="16"/>
                <w:szCs w:val="16"/>
                <w:lang w:val="de-AT"/>
              </w:rPr>
              <w:t>Approved by: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6B9E" w:rsidRPr="00FE64F8" w:rsidRDefault="00846B9E" w:rsidP="00E74D60">
            <w:pPr>
              <w:spacing w:before="40"/>
              <w:rPr>
                <w:color w:val="008000"/>
                <w:sz w:val="16"/>
                <w:szCs w:val="16"/>
                <w:lang w:val="de-AT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FE64F8" w:rsidRDefault="00846B9E" w:rsidP="00E85F0A">
            <w:pPr>
              <w:spacing w:before="40"/>
              <w:rPr>
                <w:color w:val="008000"/>
                <w:sz w:val="16"/>
                <w:szCs w:val="16"/>
                <w:lang w:val="de-AT"/>
              </w:rPr>
            </w:pPr>
          </w:p>
        </w:tc>
        <w:tc>
          <w:tcPr>
            <w:tcW w:w="12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FE64F8" w:rsidRDefault="00846B9E" w:rsidP="00E85F0A">
            <w:pPr>
              <w:spacing w:before="40"/>
              <w:rPr>
                <w:color w:val="008000"/>
                <w:sz w:val="16"/>
                <w:szCs w:val="16"/>
                <w:lang w:val="de-AT"/>
              </w:rPr>
            </w:pPr>
          </w:p>
        </w:tc>
        <w:tc>
          <w:tcPr>
            <w:tcW w:w="260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FE64F8" w:rsidRDefault="00846B9E" w:rsidP="00846B9E">
            <w:pPr>
              <w:spacing w:before="40"/>
              <w:rPr>
                <w:b/>
                <w:i/>
                <w:color w:val="008000"/>
                <w:sz w:val="16"/>
                <w:szCs w:val="16"/>
                <w:lang w:val="de-AT"/>
              </w:rPr>
            </w:pPr>
          </w:p>
        </w:tc>
        <w:tc>
          <w:tcPr>
            <w:tcW w:w="19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6B9E" w:rsidRPr="00FE64F8" w:rsidRDefault="00846B9E" w:rsidP="00B86906">
            <w:pPr>
              <w:spacing w:before="40"/>
              <w:rPr>
                <w:color w:val="008000"/>
                <w:lang w:val="de-AT"/>
              </w:rPr>
            </w:pPr>
          </w:p>
        </w:tc>
      </w:tr>
      <w:bookmarkStart w:id="5" w:name="_GoBack"/>
      <w:tr w:rsidR="00846B9E" w:rsidRPr="00BE2839" w:rsidTr="006E6C13">
        <w:trPr>
          <w:trHeight w:val="454"/>
        </w:trPr>
        <w:tc>
          <w:tcPr>
            <w:tcW w:w="99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B9E" w:rsidRPr="00FE64F8" w:rsidRDefault="00FE64F8" w:rsidP="00FE64F8">
            <w:pPr>
              <w:spacing w:before="60"/>
              <w:jc w:val="center"/>
              <w:rPr>
                <w:color w:val="008000"/>
                <w:sz w:val="16"/>
                <w:szCs w:val="16"/>
                <w:lang w:val="de-AT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</w:rPr>
            </w:pPr>
            <w:r w:rsidRPr="00FE64F8">
              <w:rPr>
                <w:color w:val="339966"/>
                <w:sz w:val="16"/>
                <w:szCs w:val="16"/>
                <w:lang w:val="de-AT"/>
              </w:rPr>
              <w:t>Konstruktion:</w:t>
            </w:r>
            <w:r w:rsidRPr="00FE64F8">
              <w:rPr>
                <w:color w:val="339966"/>
                <w:sz w:val="16"/>
                <w:szCs w:val="16"/>
                <w:lang w:val="de-AT"/>
              </w:rPr>
              <w:br/>
            </w:r>
            <w:r w:rsidRPr="00FE64F8">
              <w:rPr>
                <w:i/>
                <w:color w:val="339966"/>
                <w:sz w:val="16"/>
                <w:szCs w:val="16"/>
                <w:lang w:val="de-AT"/>
              </w:rPr>
              <w:t>Desi</w:t>
            </w:r>
            <w:r w:rsidRPr="00E810A9">
              <w:rPr>
                <w:i/>
                <w:color w:val="339966"/>
                <w:sz w:val="16"/>
                <w:szCs w:val="16"/>
              </w:rPr>
              <w:t>gn: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6B9E" w:rsidRPr="00E810A9" w:rsidRDefault="00846B9E" w:rsidP="00C6390B">
            <w:pPr>
              <w:spacing w:before="40"/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  <w:szCs w:val="16"/>
              </w:rPr>
              <w:t>Ja/</w:t>
            </w:r>
            <w:r w:rsidRPr="00E810A9">
              <w:rPr>
                <w:i/>
                <w:color w:val="339966"/>
                <w:sz w:val="16"/>
                <w:szCs w:val="16"/>
              </w:rPr>
              <w:t>Yes</w:t>
            </w:r>
            <w:r w:rsidRPr="00E810A9">
              <w:rPr>
                <w:color w:val="339966"/>
                <w:sz w:val="16"/>
                <w:szCs w:val="16"/>
              </w:rPr>
              <w:t xml:space="preserve"> Nein/</w:t>
            </w:r>
            <w:r w:rsidRPr="00E810A9">
              <w:rPr>
                <w:i/>
                <w:color w:val="339966"/>
                <w:sz w:val="16"/>
                <w:szCs w:val="16"/>
              </w:rPr>
              <w:t>No</w:t>
            </w:r>
          </w:p>
        </w:tc>
        <w:tc>
          <w:tcPr>
            <w:tcW w:w="56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46B9E" w:rsidRPr="00BE2839" w:rsidRDefault="00846B9E" w:rsidP="00E85F0A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  <w:p w:rsidR="00846B9E" w:rsidRPr="00BE2839" w:rsidRDefault="00846B9E" w:rsidP="00C6390B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</w:rPr>
              <w:t>Datum:</w:t>
            </w:r>
            <w:r w:rsidRPr="00E810A9">
              <w:rPr>
                <w:color w:val="339966"/>
                <w:sz w:val="16"/>
              </w:rPr>
              <w:br/>
            </w:r>
            <w:r w:rsidRPr="00E810A9">
              <w:rPr>
                <w:i/>
                <w:color w:val="339966"/>
                <w:sz w:val="16"/>
              </w:rPr>
              <w:t>Date:</w:t>
            </w:r>
          </w:p>
        </w:tc>
        <w:tc>
          <w:tcPr>
            <w:tcW w:w="118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BE2839" w:rsidRDefault="00846B9E" w:rsidP="00774248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</w:rPr>
            </w:r>
            <w:r w:rsidRPr="00BE2839">
              <w:rPr>
                <w:color w:val="008000"/>
                <w:sz w:val="16"/>
              </w:rPr>
              <w:fldChar w:fldCharType="separate"/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 w:rsidRPr="00BE2839">
              <w:rPr>
                <w:color w:val="008000"/>
                <w:sz w:val="16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</w:rPr>
              <w:t>Unterschrift:</w:t>
            </w:r>
            <w:r w:rsidRPr="00E810A9">
              <w:rPr>
                <w:color w:val="339966"/>
                <w:sz w:val="16"/>
              </w:rPr>
              <w:br/>
            </w:r>
            <w:r w:rsidRPr="00E810A9">
              <w:rPr>
                <w:i/>
                <w:color w:val="339966"/>
                <w:sz w:val="16"/>
              </w:rPr>
              <w:t>Signature:</w:t>
            </w:r>
          </w:p>
        </w:tc>
        <w:tc>
          <w:tcPr>
            <w:tcW w:w="19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6B9E" w:rsidRPr="00BE2839" w:rsidRDefault="00846B9E" w:rsidP="00774248">
            <w:pPr>
              <w:spacing w:before="40"/>
              <w:rPr>
                <w:color w:val="008000"/>
                <w:sz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  <w:szCs w:val="16"/>
              </w:rPr>
            </w:r>
            <w:r w:rsidRPr="00BE2839">
              <w:rPr>
                <w:color w:val="008000"/>
                <w:sz w:val="16"/>
                <w:szCs w:val="16"/>
              </w:rPr>
              <w:fldChar w:fldCharType="separate"/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</w:tr>
      <w:tr w:rsidR="00846B9E" w:rsidRPr="00BE2839" w:rsidTr="006E6C13">
        <w:trPr>
          <w:trHeight w:val="454"/>
        </w:trPr>
        <w:tc>
          <w:tcPr>
            <w:tcW w:w="99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B9E" w:rsidRPr="00BE2839" w:rsidRDefault="00FE64F8" w:rsidP="00FE64F8">
            <w:pPr>
              <w:spacing w:before="60"/>
              <w:jc w:val="center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  <w:szCs w:val="16"/>
                <w:lang w:val="en-GB"/>
              </w:rPr>
              <w:t>Qualität:</w:t>
            </w:r>
            <w:r w:rsidRPr="00E810A9">
              <w:rPr>
                <w:color w:val="339966"/>
                <w:sz w:val="16"/>
                <w:szCs w:val="16"/>
                <w:lang w:val="en-GB"/>
              </w:rPr>
              <w:br/>
              <w:t>Quality: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  <w:szCs w:val="16"/>
              </w:rPr>
              <w:t>Ja</w:t>
            </w:r>
            <w:r w:rsidRPr="00E810A9">
              <w:rPr>
                <w:color w:val="339966"/>
                <w:sz w:val="16"/>
                <w:szCs w:val="16"/>
                <w:lang w:val="en-US"/>
              </w:rPr>
              <w:t>/</w:t>
            </w:r>
            <w:r w:rsidRPr="00E810A9">
              <w:rPr>
                <w:i/>
                <w:color w:val="339966"/>
                <w:sz w:val="16"/>
                <w:szCs w:val="16"/>
                <w:lang w:val="en-US"/>
              </w:rPr>
              <w:t>Yes</w:t>
            </w:r>
            <w:r w:rsidRPr="00E810A9">
              <w:rPr>
                <w:color w:val="339966"/>
                <w:sz w:val="16"/>
                <w:szCs w:val="16"/>
              </w:rPr>
              <w:t xml:space="preserve"> Nein/</w:t>
            </w:r>
            <w:r w:rsidRPr="00E810A9">
              <w:rPr>
                <w:i/>
                <w:color w:val="339966"/>
                <w:sz w:val="16"/>
                <w:szCs w:val="16"/>
              </w:rPr>
              <w:t>No</w:t>
            </w:r>
          </w:p>
        </w:tc>
        <w:tc>
          <w:tcPr>
            <w:tcW w:w="56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</w:rPr>
              <w:t>Datum:</w:t>
            </w:r>
            <w:r w:rsidRPr="00E810A9">
              <w:rPr>
                <w:color w:val="339966"/>
                <w:sz w:val="16"/>
              </w:rPr>
              <w:br/>
            </w:r>
            <w:r w:rsidRPr="00E810A9">
              <w:rPr>
                <w:i/>
                <w:color w:val="339966"/>
                <w:sz w:val="16"/>
              </w:rPr>
              <w:t>Date:</w:t>
            </w:r>
          </w:p>
        </w:tc>
        <w:tc>
          <w:tcPr>
            <w:tcW w:w="118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</w:rPr>
            </w:r>
            <w:r w:rsidRPr="00BE2839">
              <w:rPr>
                <w:color w:val="008000"/>
                <w:sz w:val="16"/>
              </w:rPr>
              <w:fldChar w:fldCharType="separate"/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 w:rsidRPr="00BE2839">
              <w:rPr>
                <w:color w:val="008000"/>
                <w:sz w:val="16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</w:rPr>
              <w:t>Unterschrift:</w:t>
            </w:r>
            <w:r w:rsidRPr="00E810A9">
              <w:rPr>
                <w:color w:val="339966"/>
                <w:sz w:val="16"/>
                <w:lang w:val="en-US"/>
              </w:rPr>
              <w:br/>
            </w:r>
            <w:r w:rsidRPr="00E810A9">
              <w:rPr>
                <w:i/>
                <w:color w:val="339966"/>
                <w:sz w:val="16"/>
                <w:lang w:val="en-US"/>
              </w:rPr>
              <w:t>Signature:</w:t>
            </w:r>
          </w:p>
        </w:tc>
        <w:tc>
          <w:tcPr>
            <w:tcW w:w="19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6B9E" w:rsidRPr="00BE2839" w:rsidRDefault="00846B9E" w:rsidP="00B86906">
            <w:pPr>
              <w:spacing w:before="40"/>
              <w:rPr>
                <w:color w:val="008000"/>
                <w:sz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  <w:szCs w:val="16"/>
              </w:rPr>
            </w:r>
            <w:r w:rsidRPr="00BE2839">
              <w:rPr>
                <w:color w:val="008000"/>
                <w:sz w:val="16"/>
                <w:szCs w:val="16"/>
              </w:rPr>
              <w:fldChar w:fldCharType="separate"/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</w:tr>
      <w:tr w:rsidR="00846B9E" w:rsidRPr="00BE2839" w:rsidTr="006E6C13">
        <w:trPr>
          <w:trHeight w:val="454"/>
        </w:trPr>
        <w:tc>
          <w:tcPr>
            <w:tcW w:w="99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6B9E" w:rsidRPr="00BE2839" w:rsidRDefault="00FE64F8" w:rsidP="00FE64F8">
            <w:pPr>
              <w:spacing w:before="40"/>
              <w:jc w:val="center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846B9E" w:rsidRPr="0092678D" w:rsidRDefault="00943D2D" w:rsidP="0092678D">
            <w:pPr>
              <w:spacing w:before="40"/>
              <w:rPr>
                <w:color w:val="339966"/>
                <w:sz w:val="16"/>
                <w:szCs w:val="16"/>
                <w:lang w:val="en-GB"/>
              </w:rPr>
            </w:pPr>
            <w:r>
              <w:rPr>
                <w:color w:val="339966"/>
                <w:sz w:val="16"/>
                <w:szCs w:val="16"/>
                <w:lang w:val="en-GB"/>
              </w:rPr>
              <w:t>V</w:t>
            </w:r>
            <w:r w:rsidR="00846B9E">
              <w:rPr>
                <w:color w:val="339966"/>
                <w:sz w:val="16"/>
                <w:szCs w:val="16"/>
                <w:lang w:val="en-GB"/>
              </w:rPr>
              <w:t>erarbeitende</w:t>
            </w:r>
            <w:r w:rsidR="00846B9E" w:rsidRPr="00E810A9">
              <w:rPr>
                <w:color w:val="339966"/>
                <w:sz w:val="16"/>
                <w:szCs w:val="16"/>
                <w:lang w:val="en-GB"/>
              </w:rPr>
              <w:t xml:space="preserve"> Abt</w:t>
            </w:r>
            <w:r w:rsidR="00846B9E">
              <w:rPr>
                <w:color w:val="339966"/>
                <w:sz w:val="16"/>
                <w:szCs w:val="16"/>
                <w:lang w:val="en-GB"/>
              </w:rPr>
              <w:t>eilung:</w:t>
            </w:r>
            <w:r w:rsidR="00846B9E" w:rsidRPr="00E810A9">
              <w:rPr>
                <w:color w:val="339966"/>
                <w:sz w:val="16"/>
                <w:szCs w:val="16"/>
                <w:lang w:val="en-GB"/>
              </w:rPr>
              <w:br/>
              <w:t>affected department: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  <w:szCs w:val="16"/>
              </w:rPr>
              <w:t>Ja</w:t>
            </w:r>
            <w:r w:rsidRPr="00E810A9">
              <w:rPr>
                <w:color w:val="339966"/>
                <w:sz w:val="16"/>
                <w:szCs w:val="16"/>
                <w:lang w:val="de-AT"/>
              </w:rPr>
              <w:t>/</w:t>
            </w:r>
            <w:r w:rsidRPr="00E810A9">
              <w:rPr>
                <w:i/>
                <w:color w:val="339966"/>
                <w:sz w:val="16"/>
                <w:szCs w:val="16"/>
                <w:lang w:val="de-AT"/>
              </w:rPr>
              <w:t>Yes</w:t>
            </w:r>
            <w:r w:rsidRPr="00E810A9">
              <w:rPr>
                <w:color w:val="339966"/>
                <w:sz w:val="16"/>
                <w:szCs w:val="16"/>
              </w:rPr>
              <w:t xml:space="preserve"> Nein/</w:t>
            </w:r>
            <w:r w:rsidRPr="00E810A9">
              <w:rPr>
                <w:i/>
                <w:color w:val="339966"/>
                <w:sz w:val="16"/>
                <w:szCs w:val="16"/>
              </w:rPr>
              <w:t>No</w:t>
            </w:r>
          </w:p>
        </w:tc>
        <w:tc>
          <w:tcPr>
            <w:tcW w:w="57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46B9E" w:rsidRPr="00BE2839" w:rsidRDefault="00846B9E" w:rsidP="008A35DE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  <w:bookmarkEnd w:id="6"/>
          </w:p>
          <w:p w:rsidR="00846B9E" w:rsidRPr="00BE2839" w:rsidRDefault="00846B9E" w:rsidP="008A35DE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58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</w:rPr>
              <w:t>Datum:</w:t>
            </w:r>
            <w:r w:rsidRPr="00E810A9">
              <w:rPr>
                <w:color w:val="339966"/>
                <w:sz w:val="16"/>
              </w:rPr>
              <w:br/>
            </w:r>
            <w:r w:rsidRPr="00E810A9">
              <w:rPr>
                <w:i/>
                <w:color w:val="339966"/>
                <w:sz w:val="16"/>
              </w:rPr>
              <w:t>Date:</w:t>
            </w:r>
          </w:p>
        </w:tc>
        <w:tc>
          <w:tcPr>
            <w:tcW w:w="1189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46B9E" w:rsidRPr="00BE2839" w:rsidRDefault="00846B9E" w:rsidP="00774248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</w:rPr>
            </w:r>
            <w:r w:rsidRPr="00BE2839">
              <w:rPr>
                <w:color w:val="008000"/>
                <w:sz w:val="16"/>
              </w:rPr>
              <w:fldChar w:fldCharType="separate"/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 w:rsidRPr="00BE2839">
              <w:rPr>
                <w:color w:val="008000"/>
                <w:sz w:val="16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46B9E" w:rsidRPr="00E810A9" w:rsidRDefault="00846B9E" w:rsidP="00774248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</w:rPr>
              <w:t>Unterschrift:</w:t>
            </w:r>
            <w:r w:rsidRPr="00E810A9">
              <w:rPr>
                <w:color w:val="339966"/>
                <w:sz w:val="16"/>
              </w:rPr>
              <w:br/>
            </w:r>
            <w:r w:rsidRPr="00E810A9">
              <w:rPr>
                <w:i/>
                <w:color w:val="339966"/>
                <w:sz w:val="16"/>
              </w:rPr>
              <w:t>Signature:</w:t>
            </w:r>
          </w:p>
        </w:tc>
        <w:tc>
          <w:tcPr>
            <w:tcW w:w="194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846B9E" w:rsidRPr="00BE2839" w:rsidRDefault="00846B9E" w:rsidP="00774248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</w:rPr>
            </w:r>
            <w:r w:rsidRPr="00BE2839">
              <w:rPr>
                <w:color w:val="008000"/>
                <w:sz w:val="16"/>
              </w:rPr>
              <w:fldChar w:fldCharType="separate"/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 w:rsidRPr="00BE2839">
              <w:rPr>
                <w:color w:val="008000"/>
                <w:sz w:val="16"/>
              </w:rPr>
              <w:fldChar w:fldCharType="end"/>
            </w:r>
          </w:p>
        </w:tc>
      </w:tr>
      <w:tr w:rsidR="00846B9E" w:rsidRPr="00BE2839" w:rsidTr="006E6C13">
        <w:trPr>
          <w:trHeight w:val="454"/>
        </w:trPr>
        <w:tc>
          <w:tcPr>
            <w:tcW w:w="991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46B9E" w:rsidRPr="00BE2839" w:rsidRDefault="00FE64F8" w:rsidP="00FE64F8">
            <w:pPr>
              <w:spacing w:before="40"/>
              <w:jc w:val="center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  <w:szCs w:val="16"/>
              </w:rPr>
              <w:t>Ja</w:t>
            </w:r>
            <w:r w:rsidRPr="00E810A9">
              <w:rPr>
                <w:color w:val="339966"/>
                <w:sz w:val="16"/>
                <w:szCs w:val="16"/>
                <w:lang w:val="en-US"/>
              </w:rPr>
              <w:t>/</w:t>
            </w:r>
            <w:r w:rsidRPr="00E810A9">
              <w:rPr>
                <w:i/>
                <w:color w:val="339966"/>
                <w:sz w:val="16"/>
                <w:szCs w:val="16"/>
                <w:lang w:val="en-US"/>
              </w:rPr>
              <w:t>Yes</w:t>
            </w:r>
            <w:r w:rsidRPr="00E810A9">
              <w:rPr>
                <w:color w:val="339966"/>
                <w:sz w:val="16"/>
                <w:szCs w:val="16"/>
              </w:rPr>
              <w:t xml:space="preserve"> Nein/</w:t>
            </w:r>
            <w:r w:rsidRPr="00E810A9">
              <w:rPr>
                <w:i/>
                <w:color w:val="339966"/>
                <w:sz w:val="16"/>
                <w:szCs w:val="16"/>
              </w:rPr>
              <w:t>No</w:t>
            </w:r>
          </w:p>
        </w:tc>
        <w:tc>
          <w:tcPr>
            <w:tcW w:w="57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</w:rPr>
              <w:t>Datum:</w:t>
            </w:r>
            <w:r w:rsidRPr="00E810A9">
              <w:rPr>
                <w:color w:val="339966"/>
                <w:sz w:val="16"/>
              </w:rPr>
              <w:br/>
            </w:r>
            <w:r w:rsidRPr="00E810A9">
              <w:rPr>
                <w:i/>
                <w:color w:val="339966"/>
                <w:sz w:val="16"/>
              </w:rPr>
              <w:t>Date:</w:t>
            </w:r>
          </w:p>
        </w:tc>
        <w:tc>
          <w:tcPr>
            <w:tcW w:w="1189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</w:rPr>
            </w:r>
            <w:r w:rsidRPr="00BE2839">
              <w:rPr>
                <w:color w:val="008000"/>
                <w:sz w:val="16"/>
              </w:rPr>
              <w:fldChar w:fldCharType="separate"/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 w:rsidRPr="00BE2839">
              <w:rPr>
                <w:color w:val="008000"/>
                <w:sz w:val="16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6B9E" w:rsidRPr="00E810A9" w:rsidRDefault="00846B9E" w:rsidP="00B86906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</w:rPr>
              <w:t>Unterschrift:</w:t>
            </w:r>
            <w:r w:rsidRPr="00E810A9">
              <w:rPr>
                <w:color w:val="339966"/>
                <w:sz w:val="16"/>
                <w:lang w:val="en-US"/>
              </w:rPr>
              <w:br/>
            </w:r>
            <w:r w:rsidRPr="00E810A9">
              <w:rPr>
                <w:i/>
                <w:color w:val="339966"/>
                <w:sz w:val="16"/>
                <w:lang w:val="en-US"/>
              </w:rPr>
              <w:t>Signature</w:t>
            </w:r>
            <w:r w:rsidRPr="00E810A9">
              <w:rPr>
                <w:i/>
                <w:color w:val="339966"/>
                <w:sz w:val="16"/>
              </w:rPr>
              <w:t>:</w:t>
            </w:r>
          </w:p>
        </w:tc>
        <w:tc>
          <w:tcPr>
            <w:tcW w:w="1943" w:type="dxa"/>
            <w:gridSpan w:val="4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846B9E" w:rsidRPr="00BE2839" w:rsidRDefault="00846B9E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FORMTEXT </w:instrText>
            </w:r>
            <w:r w:rsidRPr="00BE2839">
              <w:rPr>
                <w:color w:val="008000"/>
                <w:sz w:val="16"/>
                <w:szCs w:val="16"/>
              </w:rPr>
            </w:r>
            <w:r w:rsidRPr="00BE2839">
              <w:rPr>
                <w:color w:val="008000"/>
                <w:sz w:val="16"/>
                <w:szCs w:val="16"/>
              </w:rPr>
              <w:fldChar w:fldCharType="separate"/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</w:tr>
      <w:tr w:rsidR="00FE64F8" w:rsidRPr="00BE2839" w:rsidTr="006E6C13">
        <w:trPr>
          <w:trHeight w:val="487"/>
        </w:trPr>
        <w:tc>
          <w:tcPr>
            <w:tcW w:w="991" w:type="dxa"/>
            <w:gridSpan w:val="2"/>
            <w:vMerge w:val="restart"/>
            <w:tcBorders>
              <w:right w:val="single" w:sz="12" w:space="0" w:color="auto"/>
            </w:tcBorders>
          </w:tcPr>
          <w:p w:rsidR="006C3340" w:rsidRDefault="006C3340" w:rsidP="00382050">
            <w:pPr>
              <w:spacing w:before="40"/>
              <w:jc w:val="center"/>
              <w:rPr>
                <w:color w:val="008000"/>
                <w:sz w:val="16"/>
                <w:szCs w:val="16"/>
              </w:rPr>
            </w:pPr>
          </w:p>
          <w:p w:rsidR="006C3340" w:rsidRDefault="006C3340" w:rsidP="006C3340">
            <w:pPr>
              <w:rPr>
                <w:sz w:val="16"/>
                <w:szCs w:val="16"/>
              </w:rPr>
            </w:pPr>
          </w:p>
          <w:p w:rsidR="00FE64F8" w:rsidRPr="006C3340" w:rsidRDefault="00FE64F8" w:rsidP="006C3340">
            <w:pPr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64F8" w:rsidRPr="00E810A9" w:rsidRDefault="00FE64F8" w:rsidP="00B86906">
            <w:pPr>
              <w:rPr>
                <w:color w:val="339966"/>
                <w:sz w:val="16"/>
              </w:rPr>
            </w:pPr>
            <w:r w:rsidRPr="00E810A9">
              <w:rPr>
                <w:color w:val="339966"/>
                <w:sz w:val="16"/>
              </w:rPr>
              <w:t>Kennzeichnung der Einzelteile erforderlich</w:t>
            </w:r>
          </w:p>
          <w:p w:rsidR="00FE64F8" w:rsidRPr="00525123" w:rsidRDefault="00FE64F8" w:rsidP="0054644D">
            <w:pPr>
              <w:rPr>
                <w:i/>
                <w:color w:val="339966"/>
                <w:sz w:val="16"/>
                <w:lang w:val="de-AT"/>
              </w:rPr>
            </w:pPr>
            <w:r w:rsidRPr="00525123">
              <w:rPr>
                <w:i/>
                <w:color w:val="339966"/>
                <w:sz w:val="16"/>
                <w:lang w:val="de-AT"/>
              </w:rPr>
              <w:t>Marking of every part necessary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E810A9" w:rsidRDefault="00FE64F8" w:rsidP="00B86906">
            <w:pPr>
              <w:spacing w:before="40"/>
              <w:rPr>
                <w:color w:val="339966"/>
                <w:sz w:val="16"/>
                <w:szCs w:val="16"/>
              </w:rPr>
            </w:pPr>
            <w:r w:rsidRPr="00E810A9">
              <w:rPr>
                <w:color w:val="339966"/>
                <w:sz w:val="16"/>
                <w:szCs w:val="16"/>
              </w:rPr>
              <w:t>Ja</w:t>
            </w:r>
            <w:r w:rsidRPr="00E810A9">
              <w:rPr>
                <w:color w:val="339966"/>
                <w:sz w:val="16"/>
                <w:szCs w:val="16"/>
                <w:lang w:val="en-US"/>
              </w:rPr>
              <w:t>/</w:t>
            </w:r>
            <w:r w:rsidRPr="00E810A9">
              <w:rPr>
                <w:i/>
                <w:color w:val="339966"/>
                <w:sz w:val="16"/>
                <w:szCs w:val="16"/>
                <w:lang w:val="en-US"/>
              </w:rPr>
              <w:t>Yes</w:t>
            </w:r>
            <w:r w:rsidRPr="00E810A9">
              <w:rPr>
                <w:color w:val="339966"/>
                <w:sz w:val="16"/>
                <w:szCs w:val="16"/>
              </w:rPr>
              <w:t xml:space="preserve"> Nein/</w:t>
            </w:r>
            <w:r w:rsidRPr="00E810A9">
              <w:rPr>
                <w:i/>
                <w:color w:val="339966"/>
                <w:sz w:val="16"/>
                <w:szCs w:val="16"/>
              </w:rPr>
              <w:t>No</w:t>
            </w:r>
          </w:p>
        </w:tc>
        <w:tc>
          <w:tcPr>
            <w:tcW w:w="5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BE2839" w:rsidRDefault="00FE64F8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  <w:p w:rsidR="00FE64F8" w:rsidRPr="00BE2839" w:rsidRDefault="00FE64F8" w:rsidP="00B86906">
            <w:pPr>
              <w:spacing w:before="40"/>
              <w:rPr>
                <w:color w:val="008000"/>
                <w:sz w:val="16"/>
                <w:szCs w:val="16"/>
              </w:rPr>
            </w:pPr>
            <w:r w:rsidRPr="00BE2839">
              <w:rPr>
                <w:color w:val="00800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color w:val="008000"/>
                <w:sz w:val="16"/>
                <w:szCs w:val="16"/>
              </w:rPr>
            </w:r>
            <w:r w:rsidR="001E5662">
              <w:rPr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5806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64F8" w:rsidRPr="00BE2839" w:rsidRDefault="00FE64F8" w:rsidP="00B86906">
            <w:pPr>
              <w:spacing w:before="40"/>
              <w:rPr>
                <w:color w:val="008000"/>
                <w:sz w:val="16"/>
                <w:szCs w:val="16"/>
              </w:rPr>
            </w:pPr>
          </w:p>
        </w:tc>
      </w:tr>
      <w:tr w:rsidR="00FE64F8" w:rsidRPr="00BE2839" w:rsidTr="006E6C13">
        <w:trPr>
          <w:trHeight w:val="36"/>
        </w:trPr>
        <w:tc>
          <w:tcPr>
            <w:tcW w:w="991" w:type="dxa"/>
            <w:gridSpan w:val="2"/>
            <w:vMerge/>
            <w:tcBorders>
              <w:right w:val="single" w:sz="12" w:space="0" w:color="auto"/>
            </w:tcBorders>
          </w:tcPr>
          <w:p w:rsidR="00FE64F8" w:rsidRPr="00BE2839" w:rsidRDefault="00FE64F8" w:rsidP="00382050">
            <w:pPr>
              <w:spacing w:before="40"/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64F8" w:rsidRPr="009F15E1" w:rsidRDefault="00FE64F8" w:rsidP="00B86906">
            <w:pPr>
              <w:rPr>
                <w:b/>
                <w:color w:val="339966"/>
                <w:sz w:val="22"/>
                <w:szCs w:val="24"/>
                <w:lang w:val="en-US"/>
              </w:rPr>
            </w:pPr>
            <w:bookmarkStart w:id="8" w:name="Text20"/>
            <w:bookmarkStart w:id="9" w:name="Text21"/>
            <w:r w:rsidRPr="009F15E1">
              <w:rPr>
                <w:b/>
                <w:color w:val="339966"/>
                <w:sz w:val="22"/>
                <w:szCs w:val="24"/>
              </w:rPr>
              <w:t>Gesamtfreigabe QM</w:t>
            </w:r>
          </w:p>
          <w:p w:rsidR="00FE64F8" w:rsidRPr="00E810A9" w:rsidRDefault="00FE64F8" w:rsidP="00B86906">
            <w:pPr>
              <w:rPr>
                <w:b/>
                <w:i/>
                <w:color w:val="339966"/>
                <w:sz w:val="24"/>
                <w:szCs w:val="24"/>
              </w:rPr>
            </w:pPr>
            <w:r w:rsidRPr="009F15E1">
              <w:rPr>
                <w:b/>
                <w:i/>
                <w:color w:val="339966"/>
                <w:sz w:val="22"/>
                <w:szCs w:val="24"/>
                <w:lang w:val="en-US"/>
              </w:rPr>
              <w:t>Approval QM</w:t>
            </w:r>
            <w:r w:rsidRPr="009F15E1">
              <w:rPr>
                <w:b/>
                <w:i/>
                <w:color w:val="339966"/>
                <w:sz w:val="22"/>
                <w:szCs w:val="24"/>
              </w:rPr>
              <w:t>: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E810A9" w:rsidRDefault="00FE64F8" w:rsidP="00B86906">
            <w:pPr>
              <w:spacing w:before="40"/>
              <w:rPr>
                <w:b/>
                <w:color w:val="339966"/>
                <w:sz w:val="16"/>
                <w:szCs w:val="16"/>
              </w:rPr>
            </w:pPr>
            <w:r w:rsidRPr="00E810A9">
              <w:rPr>
                <w:b/>
                <w:color w:val="339966"/>
                <w:sz w:val="16"/>
                <w:szCs w:val="16"/>
              </w:rPr>
              <w:t>Ja</w:t>
            </w:r>
            <w:r w:rsidRPr="00E810A9">
              <w:rPr>
                <w:b/>
                <w:color w:val="339966"/>
                <w:sz w:val="16"/>
                <w:szCs w:val="16"/>
                <w:lang w:val="en-US"/>
              </w:rPr>
              <w:t>/</w:t>
            </w:r>
            <w:r w:rsidRPr="00E810A9">
              <w:rPr>
                <w:b/>
                <w:i/>
                <w:color w:val="339966"/>
                <w:sz w:val="16"/>
                <w:szCs w:val="16"/>
                <w:lang w:val="en-US"/>
              </w:rPr>
              <w:t>Yes</w:t>
            </w:r>
            <w:r w:rsidRPr="00E810A9">
              <w:rPr>
                <w:b/>
                <w:color w:val="339966"/>
                <w:sz w:val="16"/>
                <w:szCs w:val="16"/>
              </w:rPr>
              <w:t xml:space="preserve"> Nein/</w:t>
            </w:r>
            <w:r w:rsidRPr="00E810A9">
              <w:rPr>
                <w:b/>
                <w:i/>
                <w:color w:val="339966"/>
                <w:sz w:val="16"/>
                <w:szCs w:val="16"/>
              </w:rPr>
              <w:t>No</w:t>
            </w:r>
          </w:p>
        </w:tc>
        <w:tc>
          <w:tcPr>
            <w:tcW w:w="5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BE2839" w:rsidRDefault="00FE64F8" w:rsidP="00B86906">
            <w:pPr>
              <w:spacing w:before="40"/>
              <w:rPr>
                <w:b/>
                <w:color w:val="008000"/>
                <w:sz w:val="16"/>
                <w:szCs w:val="16"/>
              </w:rPr>
            </w:pPr>
            <w:r w:rsidRPr="00BE2839">
              <w:rPr>
                <w:b/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b/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b/>
                <w:color w:val="008000"/>
                <w:sz w:val="16"/>
                <w:szCs w:val="16"/>
              </w:rPr>
            </w:r>
            <w:r w:rsidR="001E5662">
              <w:rPr>
                <w:b/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b/>
                <w:color w:val="008000"/>
                <w:sz w:val="16"/>
                <w:szCs w:val="16"/>
              </w:rPr>
              <w:fldChar w:fldCharType="end"/>
            </w:r>
          </w:p>
          <w:p w:rsidR="00FE64F8" w:rsidRPr="00BE2839" w:rsidRDefault="00FE64F8" w:rsidP="00B86906">
            <w:pPr>
              <w:spacing w:before="40"/>
              <w:rPr>
                <w:b/>
                <w:color w:val="008000"/>
                <w:sz w:val="16"/>
                <w:szCs w:val="16"/>
              </w:rPr>
            </w:pPr>
            <w:r w:rsidRPr="00BE2839">
              <w:rPr>
                <w:b/>
                <w:color w:val="00800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9">
              <w:rPr>
                <w:b/>
                <w:color w:val="008000"/>
                <w:sz w:val="16"/>
                <w:szCs w:val="16"/>
              </w:rPr>
              <w:instrText xml:space="preserve"> FORMCHECKBOX </w:instrText>
            </w:r>
            <w:r w:rsidR="001E5662">
              <w:rPr>
                <w:b/>
                <w:color w:val="008000"/>
                <w:sz w:val="16"/>
                <w:szCs w:val="16"/>
              </w:rPr>
            </w:r>
            <w:r w:rsidR="001E5662">
              <w:rPr>
                <w:b/>
                <w:color w:val="008000"/>
                <w:sz w:val="16"/>
                <w:szCs w:val="16"/>
              </w:rPr>
              <w:fldChar w:fldCharType="separate"/>
            </w:r>
            <w:r w:rsidRPr="00BE2839">
              <w:rPr>
                <w:b/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BE2839" w:rsidRDefault="00FE64F8" w:rsidP="00B86906">
            <w:pPr>
              <w:spacing w:before="40"/>
              <w:rPr>
                <w:b/>
                <w:color w:val="008000"/>
                <w:sz w:val="16"/>
                <w:szCs w:val="16"/>
              </w:rPr>
            </w:pPr>
            <w:r w:rsidRPr="00E810A9">
              <w:rPr>
                <w:b/>
                <w:color w:val="339966"/>
                <w:sz w:val="16"/>
              </w:rPr>
              <w:t>Datum:</w:t>
            </w:r>
            <w:r w:rsidRPr="00E810A9">
              <w:rPr>
                <w:b/>
                <w:color w:val="339966"/>
                <w:sz w:val="16"/>
              </w:rPr>
              <w:br/>
            </w:r>
            <w:r w:rsidRPr="00E810A9">
              <w:rPr>
                <w:b/>
                <w:i/>
                <w:color w:val="339966"/>
                <w:sz w:val="16"/>
              </w:rPr>
              <w:t>Date</w:t>
            </w:r>
            <w:r w:rsidRPr="00E2721F">
              <w:rPr>
                <w:b/>
                <w:i/>
                <w:color w:val="008000"/>
                <w:sz w:val="16"/>
              </w:rPr>
              <w:t>:</w:t>
            </w:r>
          </w:p>
        </w:tc>
        <w:bookmarkEnd w:id="8"/>
        <w:tc>
          <w:tcPr>
            <w:tcW w:w="11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BE2839" w:rsidRDefault="00FE64F8" w:rsidP="00B86906">
            <w:pPr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16"/>
              </w:rPr>
              <w:instrText xml:space="preserve"> FORMTEXT </w:instrText>
            </w:r>
            <w:r>
              <w:rPr>
                <w:color w:val="008000"/>
                <w:sz w:val="16"/>
              </w:rPr>
            </w:r>
            <w:r>
              <w:rPr>
                <w:color w:val="008000"/>
                <w:sz w:val="16"/>
              </w:rPr>
              <w:fldChar w:fldCharType="separate"/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noProof/>
                <w:color w:val="008000"/>
                <w:sz w:val="16"/>
              </w:rPr>
              <w:t> </w:t>
            </w:r>
            <w:r>
              <w:rPr>
                <w:color w:val="008000"/>
                <w:sz w:val="16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64F8" w:rsidRPr="00E810A9" w:rsidRDefault="00FE64F8" w:rsidP="00B86906">
            <w:pPr>
              <w:spacing w:before="40"/>
              <w:rPr>
                <w:b/>
                <w:color w:val="339966"/>
                <w:sz w:val="16"/>
                <w:szCs w:val="16"/>
              </w:rPr>
            </w:pPr>
            <w:r w:rsidRPr="00E810A9">
              <w:rPr>
                <w:b/>
                <w:color w:val="339966"/>
                <w:sz w:val="16"/>
              </w:rPr>
              <w:t>Unterschrift:</w:t>
            </w:r>
            <w:r w:rsidRPr="00E810A9">
              <w:rPr>
                <w:b/>
                <w:color w:val="339966"/>
                <w:sz w:val="16"/>
                <w:lang w:val="en-US"/>
              </w:rPr>
              <w:br/>
            </w:r>
            <w:r w:rsidRPr="00E810A9">
              <w:rPr>
                <w:b/>
                <w:i/>
                <w:color w:val="339966"/>
                <w:sz w:val="16"/>
                <w:lang w:val="en-US"/>
              </w:rPr>
              <w:t>Signature</w:t>
            </w:r>
            <w:r w:rsidRPr="00E810A9">
              <w:rPr>
                <w:b/>
                <w:i/>
                <w:color w:val="339966"/>
                <w:sz w:val="16"/>
              </w:rPr>
              <w:t>:</w:t>
            </w:r>
          </w:p>
        </w:tc>
        <w:tc>
          <w:tcPr>
            <w:tcW w:w="19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64F8" w:rsidRPr="00BE2839" w:rsidRDefault="00FE64F8" w:rsidP="00B86906">
            <w:pPr>
              <w:spacing w:before="40"/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16"/>
                <w:szCs w:val="16"/>
              </w:rPr>
              <w:instrText xml:space="preserve"> FORMTEXT </w:instrText>
            </w:r>
            <w:r>
              <w:rPr>
                <w:color w:val="008000"/>
                <w:sz w:val="16"/>
                <w:szCs w:val="16"/>
              </w:rPr>
            </w:r>
            <w:r>
              <w:rPr>
                <w:color w:val="008000"/>
                <w:sz w:val="16"/>
                <w:szCs w:val="16"/>
              </w:rPr>
              <w:fldChar w:fldCharType="separate"/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noProof/>
                <w:color w:val="008000"/>
                <w:sz w:val="16"/>
                <w:szCs w:val="16"/>
              </w:rPr>
              <w:t> </w:t>
            </w:r>
            <w:r>
              <w:rPr>
                <w:color w:val="008000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FB1854" w:rsidRDefault="00FB1854" w:rsidP="007C21E3"/>
    <w:sectPr w:rsidR="00FB1854" w:rsidSect="006C3340">
      <w:headerReference w:type="default" r:id="rId8"/>
      <w:footerReference w:type="default" r:id="rId9"/>
      <w:type w:val="continuous"/>
      <w:pgSz w:w="11907" w:h="16840" w:code="9"/>
      <w:pgMar w:top="340" w:right="567" w:bottom="1361" w:left="1134" w:header="737" w:footer="4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92" w:rsidRDefault="00E05792">
      <w:r>
        <w:separator/>
      </w:r>
    </w:p>
  </w:endnote>
  <w:endnote w:type="continuationSeparator" w:id="0">
    <w:p w:rsidR="00E05792" w:rsidRDefault="00E0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E9" w:rsidRPr="00DB7008" w:rsidRDefault="0085131B" w:rsidP="00DB7008">
    <w:pPr>
      <w:pStyle w:val="Fuzeile"/>
      <w:tabs>
        <w:tab w:val="clear" w:pos="9072"/>
        <w:tab w:val="right" w:pos="10065"/>
      </w:tabs>
      <w:ind w:left="-142" w:right="141"/>
      <w:rPr>
        <w:rFonts w:cs="Arial"/>
        <w:sz w:val="16"/>
        <w:szCs w:val="16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42B70" wp14:editId="4C834738">
              <wp:simplePos x="0" y="0"/>
              <wp:positionH relativeFrom="column">
                <wp:posOffset>4563745</wp:posOffset>
              </wp:positionH>
              <wp:positionV relativeFrom="paragraph">
                <wp:posOffset>28575</wp:posOffset>
              </wp:positionV>
              <wp:extent cx="1957705" cy="2413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70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44D" w:rsidRPr="0054644D" w:rsidRDefault="0054644D">
                          <w:pPr>
                            <w:rPr>
                              <w:color w:val="595959"/>
                              <w:sz w:val="12"/>
                            </w:rPr>
                          </w:pPr>
                          <w:r w:rsidRPr="0054644D">
                            <w:rPr>
                              <w:color w:val="595959"/>
                              <w:sz w:val="12"/>
                            </w:rPr>
                            <w:t>VO_Abweichungsantrag_Deviation_Request_V01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59.35pt;margin-top:2.25pt;width:154.1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wAhQIAAA8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" stroked="f">
              <v:textbox>
                <w:txbxContent>
                  <w:p w:rsidR="0054644D" w:rsidRPr="0054644D" w:rsidRDefault="0054644D">
                    <w:pPr>
                      <w:rPr>
                        <w:color w:val="595959"/>
                        <w:sz w:val="12"/>
                      </w:rPr>
                    </w:pPr>
                    <w:r w:rsidRPr="0054644D">
                      <w:rPr>
                        <w:color w:val="595959"/>
                        <w:sz w:val="12"/>
                      </w:rPr>
                      <w:t>VO_Abweichungsantrag_Deviation_Request_V01</w:t>
                    </w:r>
                  </w:p>
                </w:txbxContent>
              </v:textbox>
            </v:shape>
          </w:pict>
        </mc:Fallback>
      </mc:AlternateContent>
    </w:r>
    <w:r w:rsidR="00C928E9" w:rsidRPr="00DB7008">
      <w:rPr>
        <w:rFonts w:cs="Arial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928E9">
      <w:rPr>
        <w:rFonts w:cs="Arial"/>
        <w:sz w:val="16"/>
        <w:szCs w:val="16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92" w:rsidRDefault="00E05792">
      <w:r>
        <w:separator/>
      </w:r>
    </w:p>
  </w:footnote>
  <w:footnote w:type="continuationSeparator" w:id="0">
    <w:p w:rsidR="00E05792" w:rsidRDefault="00E0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7"/>
    </w:tblGrid>
    <w:tr w:rsidR="00C928E9">
      <w:trPr>
        <w:cantSplit/>
        <w:trHeight w:val="827"/>
      </w:trPr>
      <w:tc>
        <w:tcPr>
          <w:tcW w:w="10417" w:type="dxa"/>
        </w:tcPr>
        <w:p w:rsidR="00C928E9" w:rsidRPr="00054D7F" w:rsidRDefault="0085131B" w:rsidP="00CA5463">
          <w:pPr>
            <w:spacing w:before="120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val="de-AT" w:eastAsia="de-AT"/>
            </w:rPr>
            <w:drawing>
              <wp:inline distT="0" distB="0" distL="0" distR="0" wp14:anchorId="66A357C0" wp14:editId="236A4921">
                <wp:extent cx="1660525" cy="307340"/>
                <wp:effectExtent l="0" t="0" r="0" b="0"/>
                <wp:docPr id="20" name="Bild 20" descr="C:\Users\gbauer\Desktop\Sonstiges\Benedic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C:\Users\gbauer\Desktop\Sonstiges\Benedic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5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E2588">
            <w:rPr>
              <w:b/>
              <w:sz w:val="36"/>
              <w:szCs w:val="36"/>
            </w:rPr>
            <w:t xml:space="preserve">  </w:t>
          </w:r>
          <w:r w:rsidR="00CA5463">
            <w:rPr>
              <w:b/>
              <w:sz w:val="36"/>
              <w:szCs w:val="36"/>
            </w:rPr>
            <w:t xml:space="preserve">    </w:t>
          </w:r>
          <w:r w:rsidR="0054644D">
            <w:rPr>
              <w:b/>
              <w:sz w:val="36"/>
              <w:szCs w:val="36"/>
            </w:rPr>
            <w:t xml:space="preserve">   </w:t>
          </w:r>
          <w:r w:rsidR="00AC5F76">
            <w:rPr>
              <w:b/>
              <w:sz w:val="36"/>
              <w:szCs w:val="36"/>
            </w:rPr>
            <w:t>A</w:t>
          </w:r>
          <w:r w:rsidR="00C928E9" w:rsidRPr="00054D7F">
            <w:rPr>
              <w:b/>
              <w:sz w:val="36"/>
              <w:szCs w:val="36"/>
            </w:rPr>
            <w:t xml:space="preserve">bweichungsantrag </w:t>
          </w:r>
          <w:r w:rsidR="004E2588">
            <w:rPr>
              <w:b/>
              <w:sz w:val="36"/>
              <w:szCs w:val="36"/>
            </w:rPr>
            <w:t xml:space="preserve"> </w:t>
          </w:r>
        </w:p>
      </w:tc>
    </w:tr>
  </w:tbl>
  <w:p w:rsidR="00C928E9" w:rsidRDefault="00C928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53D87"/>
    <w:multiLevelType w:val="hybridMultilevel"/>
    <w:tmpl w:val="DAEAF8F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EA"/>
    <w:rsid w:val="000217F6"/>
    <w:rsid w:val="00022391"/>
    <w:rsid w:val="000445E7"/>
    <w:rsid w:val="00054D7F"/>
    <w:rsid w:val="00076FD1"/>
    <w:rsid w:val="000C6233"/>
    <w:rsid w:val="000F481A"/>
    <w:rsid w:val="000F4D05"/>
    <w:rsid w:val="00104B7C"/>
    <w:rsid w:val="0011627E"/>
    <w:rsid w:val="00120F91"/>
    <w:rsid w:val="00135FF8"/>
    <w:rsid w:val="00144C52"/>
    <w:rsid w:val="001624D2"/>
    <w:rsid w:val="00167365"/>
    <w:rsid w:val="00192E67"/>
    <w:rsid w:val="001A7A1E"/>
    <w:rsid w:val="001B0D0C"/>
    <w:rsid w:val="001B4127"/>
    <w:rsid w:val="001B7C0A"/>
    <w:rsid w:val="001C6364"/>
    <w:rsid w:val="001C7089"/>
    <w:rsid w:val="001E1CEB"/>
    <w:rsid w:val="001E5662"/>
    <w:rsid w:val="001E729E"/>
    <w:rsid w:val="00203538"/>
    <w:rsid w:val="002064A9"/>
    <w:rsid w:val="00220EA6"/>
    <w:rsid w:val="00231BF4"/>
    <w:rsid w:val="002460EA"/>
    <w:rsid w:val="00247A76"/>
    <w:rsid w:val="00267A2E"/>
    <w:rsid w:val="002B0C09"/>
    <w:rsid w:val="002B25BF"/>
    <w:rsid w:val="002C5F78"/>
    <w:rsid w:val="002E6EB5"/>
    <w:rsid w:val="00304B76"/>
    <w:rsid w:val="00305319"/>
    <w:rsid w:val="003063E8"/>
    <w:rsid w:val="00322DF9"/>
    <w:rsid w:val="003364EE"/>
    <w:rsid w:val="003776BB"/>
    <w:rsid w:val="00382050"/>
    <w:rsid w:val="00386125"/>
    <w:rsid w:val="003B22AF"/>
    <w:rsid w:val="003C0D14"/>
    <w:rsid w:val="003C3798"/>
    <w:rsid w:val="003D08CE"/>
    <w:rsid w:val="003D61EA"/>
    <w:rsid w:val="003E4768"/>
    <w:rsid w:val="003F193D"/>
    <w:rsid w:val="0041169F"/>
    <w:rsid w:val="0041285F"/>
    <w:rsid w:val="00414436"/>
    <w:rsid w:val="00414827"/>
    <w:rsid w:val="00424E20"/>
    <w:rsid w:val="00426A81"/>
    <w:rsid w:val="00444484"/>
    <w:rsid w:val="00446CE4"/>
    <w:rsid w:val="0045598F"/>
    <w:rsid w:val="00462E2D"/>
    <w:rsid w:val="00463D64"/>
    <w:rsid w:val="00473DB0"/>
    <w:rsid w:val="00473F79"/>
    <w:rsid w:val="004907E6"/>
    <w:rsid w:val="004916F0"/>
    <w:rsid w:val="004A5214"/>
    <w:rsid w:val="004A5853"/>
    <w:rsid w:val="004C01DD"/>
    <w:rsid w:val="004C42C6"/>
    <w:rsid w:val="004D0662"/>
    <w:rsid w:val="004D2E89"/>
    <w:rsid w:val="004D7E64"/>
    <w:rsid w:val="004E2588"/>
    <w:rsid w:val="00502B4D"/>
    <w:rsid w:val="00520600"/>
    <w:rsid w:val="00522FAF"/>
    <w:rsid w:val="00525123"/>
    <w:rsid w:val="0054644D"/>
    <w:rsid w:val="005A1324"/>
    <w:rsid w:val="005B008D"/>
    <w:rsid w:val="005B4620"/>
    <w:rsid w:val="005D62EB"/>
    <w:rsid w:val="005F67CE"/>
    <w:rsid w:val="00602A29"/>
    <w:rsid w:val="00603045"/>
    <w:rsid w:val="00641BBA"/>
    <w:rsid w:val="00661000"/>
    <w:rsid w:val="006639AC"/>
    <w:rsid w:val="00674AB2"/>
    <w:rsid w:val="00677A63"/>
    <w:rsid w:val="006C3340"/>
    <w:rsid w:val="006D53DE"/>
    <w:rsid w:val="006E6C13"/>
    <w:rsid w:val="007077D4"/>
    <w:rsid w:val="0071529B"/>
    <w:rsid w:val="00744C0F"/>
    <w:rsid w:val="00747820"/>
    <w:rsid w:val="0076675C"/>
    <w:rsid w:val="00774248"/>
    <w:rsid w:val="0077450B"/>
    <w:rsid w:val="007C21E3"/>
    <w:rsid w:val="007D028F"/>
    <w:rsid w:val="007F1257"/>
    <w:rsid w:val="007F2AB9"/>
    <w:rsid w:val="00812280"/>
    <w:rsid w:val="00826E5A"/>
    <w:rsid w:val="00830EA3"/>
    <w:rsid w:val="00843E15"/>
    <w:rsid w:val="00846B9E"/>
    <w:rsid w:val="0085131B"/>
    <w:rsid w:val="00870B57"/>
    <w:rsid w:val="00881C0B"/>
    <w:rsid w:val="008A35DE"/>
    <w:rsid w:val="008A5EF5"/>
    <w:rsid w:val="008E1DA1"/>
    <w:rsid w:val="008E64EC"/>
    <w:rsid w:val="008F57FF"/>
    <w:rsid w:val="009234F9"/>
    <w:rsid w:val="0092678D"/>
    <w:rsid w:val="0093486E"/>
    <w:rsid w:val="00943D2D"/>
    <w:rsid w:val="009443D8"/>
    <w:rsid w:val="00975C73"/>
    <w:rsid w:val="00994BF6"/>
    <w:rsid w:val="009B4079"/>
    <w:rsid w:val="009C69A5"/>
    <w:rsid w:val="009D6F71"/>
    <w:rsid w:val="009D78EC"/>
    <w:rsid w:val="009E06DD"/>
    <w:rsid w:val="009F15E1"/>
    <w:rsid w:val="00A10BB6"/>
    <w:rsid w:val="00A131FA"/>
    <w:rsid w:val="00A14A64"/>
    <w:rsid w:val="00A24045"/>
    <w:rsid w:val="00A27A1E"/>
    <w:rsid w:val="00A5145E"/>
    <w:rsid w:val="00A66380"/>
    <w:rsid w:val="00A66FB3"/>
    <w:rsid w:val="00A76BA1"/>
    <w:rsid w:val="00A90444"/>
    <w:rsid w:val="00AB0AF9"/>
    <w:rsid w:val="00AC49A6"/>
    <w:rsid w:val="00AC4AE2"/>
    <w:rsid w:val="00AC5F76"/>
    <w:rsid w:val="00AC6CA0"/>
    <w:rsid w:val="00B04FF0"/>
    <w:rsid w:val="00B10EF3"/>
    <w:rsid w:val="00B13BE8"/>
    <w:rsid w:val="00B40279"/>
    <w:rsid w:val="00B43138"/>
    <w:rsid w:val="00B436FD"/>
    <w:rsid w:val="00B44794"/>
    <w:rsid w:val="00B719EC"/>
    <w:rsid w:val="00B743C4"/>
    <w:rsid w:val="00B861DE"/>
    <w:rsid w:val="00B86906"/>
    <w:rsid w:val="00BA3838"/>
    <w:rsid w:val="00BC2E39"/>
    <w:rsid w:val="00BD3CCE"/>
    <w:rsid w:val="00BD5CED"/>
    <w:rsid w:val="00BD75F2"/>
    <w:rsid w:val="00BE279F"/>
    <w:rsid w:val="00BE2839"/>
    <w:rsid w:val="00BF31A1"/>
    <w:rsid w:val="00BF4576"/>
    <w:rsid w:val="00C12C3D"/>
    <w:rsid w:val="00C1757A"/>
    <w:rsid w:val="00C24EA1"/>
    <w:rsid w:val="00C37D21"/>
    <w:rsid w:val="00C50610"/>
    <w:rsid w:val="00C637AE"/>
    <w:rsid w:val="00C6390B"/>
    <w:rsid w:val="00C65FF6"/>
    <w:rsid w:val="00C7318A"/>
    <w:rsid w:val="00C86907"/>
    <w:rsid w:val="00C928E9"/>
    <w:rsid w:val="00CA3108"/>
    <w:rsid w:val="00CA5463"/>
    <w:rsid w:val="00CA5DFF"/>
    <w:rsid w:val="00CA797D"/>
    <w:rsid w:val="00CC5694"/>
    <w:rsid w:val="00CD7F54"/>
    <w:rsid w:val="00CE0637"/>
    <w:rsid w:val="00D23B46"/>
    <w:rsid w:val="00D24032"/>
    <w:rsid w:val="00D24561"/>
    <w:rsid w:val="00D30A82"/>
    <w:rsid w:val="00D43FD6"/>
    <w:rsid w:val="00D472D5"/>
    <w:rsid w:val="00D51A74"/>
    <w:rsid w:val="00D81477"/>
    <w:rsid w:val="00DB7008"/>
    <w:rsid w:val="00DD26D4"/>
    <w:rsid w:val="00DE0E1F"/>
    <w:rsid w:val="00DE326B"/>
    <w:rsid w:val="00E03B46"/>
    <w:rsid w:val="00E05792"/>
    <w:rsid w:val="00E2721F"/>
    <w:rsid w:val="00E74D60"/>
    <w:rsid w:val="00E810A9"/>
    <w:rsid w:val="00E836EF"/>
    <w:rsid w:val="00E85F0A"/>
    <w:rsid w:val="00E86E01"/>
    <w:rsid w:val="00E91F30"/>
    <w:rsid w:val="00EC4392"/>
    <w:rsid w:val="00EC57C4"/>
    <w:rsid w:val="00ED69B5"/>
    <w:rsid w:val="00ED6A20"/>
    <w:rsid w:val="00F0487E"/>
    <w:rsid w:val="00F152E1"/>
    <w:rsid w:val="00F27142"/>
    <w:rsid w:val="00F844D0"/>
    <w:rsid w:val="00F84B2F"/>
    <w:rsid w:val="00FB1854"/>
    <w:rsid w:val="00FE64F8"/>
    <w:rsid w:val="00FF0AD9"/>
    <w:rsid w:val="00FF5834"/>
    <w:rsid w:val="00FF5949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3">
    <w:name w:val="heading 3"/>
    <w:basedOn w:val="Standard"/>
    <w:next w:val="Standard"/>
    <w:qFormat/>
    <w:rsid w:val="00F152E1"/>
    <w:pPr>
      <w:keepNext/>
      <w:tabs>
        <w:tab w:val="left" w:pos="567"/>
        <w:tab w:val="center" w:pos="4678"/>
      </w:tabs>
      <w:spacing w:before="240" w:after="60"/>
      <w:outlineLvl w:val="2"/>
    </w:pPr>
    <w:rPr>
      <w:rFonts w:ascii="Times New Roman" w:hAnsi="Times New Roman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</w:rPr>
  </w:style>
  <w:style w:type="paragraph" w:styleId="Sprechblasentext">
    <w:name w:val="Balloon Text"/>
    <w:basedOn w:val="Standard"/>
    <w:semiHidden/>
    <w:rsid w:val="00414827"/>
    <w:rPr>
      <w:rFonts w:ascii="Tahoma" w:hAnsi="Tahoma" w:cs="Tahoma"/>
      <w:sz w:val="16"/>
      <w:szCs w:val="16"/>
    </w:rPr>
  </w:style>
  <w:style w:type="paragraph" w:customStyle="1" w:styleId="Standard8pt">
    <w:name w:val="Standard + 8 pt"/>
    <w:basedOn w:val="Standard"/>
    <w:rsid w:val="00446CE4"/>
    <w:pPr>
      <w:spacing w:before="80"/>
    </w:pPr>
    <w:rPr>
      <w:sz w:val="16"/>
      <w:szCs w:val="16"/>
    </w:rPr>
  </w:style>
  <w:style w:type="paragraph" w:styleId="NurText">
    <w:name w:val="Plain Text"/>
    <w:basedOn w:val="Standard"/>
    <w:rsid w:val="00FB185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3">
    <w:name w:val="heading 3"/>
    <w:basedOn w:val="Standard"/>
    <w:next w:val="Standard"/>
    <w:qFormat/>
    <w:rsid w:val="00F152E1"/>
    <w:pPr>
      <w:keepNext/>
      <w:tabs>
        <w:tab w:val="left" w:pos="567"/>
        <w:tab w:val="center" w:pos="4678"/>
      </w:tabs>
      <w:spacing w:before="240" w:after="60"/>
      <w:outlineLvl w:val="2"/>
    </w:pPr>
    <w:rPr>
      <w:rFonts w:ascii="Times New Roman" w:hAnsi="Times New Roman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</w:rPr>
  </w:style>
  <w:style w:type="paragraph" w:styleId="Sprechblasentext">
    <w:name w:val="Balloon Text"/>
    <w:basedOn w:val="Standard"/>
    <w:semiHidden/>
    <w:rsid w:val="00414827"/>
    <w:rPr>
      <w:rFonts w:ascii="Tahoma" w:hAnsi="Tahoma" w:cs="Tahoma"/>
      <w:sz w:val="16"/>
      <w:szCs w:val="16"/>
    </w:rPr>
  </w:style>
  <w:style w:type="paragraph" w:customStyle="1" w:styleId="Standard8pt">
    <w:name w:val="Standard + 8 pt"/>
    <w:basedOn w:val="Standard"/>
    <w:rsid w:val="00446CE4"/>
    <w:pPr>
      <w:spacing w:before="80"/>
    </w:pPr>
    <w:rPr>
      <w:sz w:val="16"/>
      <w:szCs w:val="16"/>
    </w:rPr>
  </w:style>
  <w:style w:type="paragraph" w:styleId="NurText">
    <w:name w:val="Plain Text"/>
    <w:basedOn w:val="Standard"/>
    <w:rsid w:val="00FB18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VO_Abweichungsantrag_Deviation_Request_V01.dotx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Abweichungsantrag extern /Deviation Request external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Abweichungsantrag extern /Deviation Request external</dc:title>
  <dc:creator>QM / Bauer G.</dc:creator>
  <cp:lastModifiedBy>Bauer Gernot</cp:lastModifiedBy>
  <cp:revision>9</cp:revision>
  <cp:lastPrinted>2011-04-29T10:42:00Z</cp:lastPrinted>
  <dcterms:created xsi:type="dcterms:W3CDTF">2017-03-02T17:00:00Z</dcterms:created>
  <dcterms:modified xsi:type="dcterms:W3CDTF">2017-03-27T13:42:00Z</dcterms:modified>
</cp:coreProperties>
</file>